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606DEB" w:rsidRDefault="003E7824">
      <w:pPr>
        <w:pStyle w:val="a6"/>
      </w:pPr>
      <w:r>
        <w:t xml:space="preserve">Сведения о членах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rPr>
          <w:b w:val="0"/>
          <w:bCs w:val="0"/>
          <w:color w:val="000000"/>
          <w:szCs w:val="24"/>
        </w:rPr>
        <w:t xml:space="preserve"> </w:t>
      </w:r>
      <w:r w:rsidR="00606DEB" w:rsidRPr="00606DEB">
        <w:rPr>
          <w:bCs w:val="0"/>
          <w:color w:val="000000"/>
          <w:szCs w:val="24"/>
        </w:rPr>
        <w:t>Колпашевского района</w:t>
      </w:r>
      <w:r w:rsidRPr="00606DEB">
        <w:t xml:space="preserve"> </w:t>
      </w:r>
    </w:p>
    <w:p w:rsidR="007E7127" w:rsidRPr="00606DEB" w:rsidRDefault="007E712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08BE">
        <w:tc>
          <w:tcPr>
            <w:tcW w:w="14142" w:type="dxa"/>
          </w:tcPr>
          <w:p w:rsidR="003D08BE" w:rsidRDefault="003D4DFB" w:rsidP="009A5FE8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№305</w:t>
            </w:r>
          </w:p>
        </w:tc>
        <w:tc>
          <w:tcPr>
            <w:tcW w:w="1780" w:type="dxa"/>
          </w:tcPr>
          <w:p w:rsidR="003D08BE" w:rsidRDefault="003D08BE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7E7127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3D4DFB" w:rsidRDefault="003E7824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Володько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11.01.1975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оператор главной кассы, Колпашевский почтамт ОСП УФПС ТО -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Куконкова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26.10.1956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МАОУ "Средняя общеобразовательная школа №2"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Байдина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11.04.1963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отделением, ОГБУ "Центр социальной поддержки населения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Михальчук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Гавриловна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30.11.1953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фасовщица, ИП Куприянец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Шкодская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12.04.1959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Шушкова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17.04.1986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</w:t>
            </w:r>
            <w:r w:rsidRPr="003D4DFB">
              <w:rPr>
                <w:sz w:val="20"/>
              </w:rPr>
              <w:lastRenderedPageBreak/>
              <w:t>30/77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Яковлева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07.07.1970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"Детский сад общеразвивающего вида №9"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Pr="009A5FE8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№306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Гордиенко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07.06.1978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социальный педагог, МКОУ "Открытая (сменная)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Штрак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Альбертовна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02.05.1977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юрисконсульт, ООО "Заря-Сервис"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Стецура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17.06.1978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инспектор по кадрам, ООО "Сибирские коммунальные услуги"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Барышева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06.06.1954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хозяйством службы хозяйственного обеспечения, филиал ОАО "Интегра-Геофизика" - "Томский геофизический трест"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19.08.2013, № 36/159 от 19.08.2013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Буторина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Зинаида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Куприяновна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12.11.1958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F48AF" w:rsidP="003F48AF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Иволгина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07.06.1978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</w:t>
            </w:r>
            <w:r w:rsidRPr="003D4DFB">
              <w:rPr>
                <w:sz w:val="20"/>
              </w:rPr>
              <w:lastRenderedPageBreak/>
              <w:t>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Мыскова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Филипповна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18.03.1938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22.09.1972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ведущий инспектор, ОГКУ "ЦЗН г.Колпашево"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Обвинцева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30.01.1971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"Центр развития ребенка - детский сад №14"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Трифонова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24.09.1958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преподаватель, ОГКОУ Кадетская школа-интернат "Колпашевский кадетский корпус"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№307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30/79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16.01.1968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30/79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13.04.1990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30/79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Елисеева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21.11.1979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гидролог, Зональная гидрометеорологическая обсерватория Колпашево ФГБУ "Томский ЦГМС"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Ващенков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Валерий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Ильич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29.01.1946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сторож, ФГУ "Колпашевское райветуправление"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01.08.2013, № 34/147 от 01.08.2013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Зройчикова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Альфредовна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24.03.1981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секретарь, ОГКОУ "Тогурский детский дом"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01.08.2013, № 34/145 от 01.08.2013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Иглакова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Константиновна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22.03.1983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МАОУ "Средняя общеобразовательная школа №2"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30/79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Хитрова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16.11.1985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№308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Кочетова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13.01.1963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Кудрякова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21.02.1970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мастер производственного обучения, ОГБОУ НПО "ПУ-29"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Борщева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22.12.1969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сестра, МБДОУ "Детский сад комбинированного вида №17"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Барановская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29.10.1944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гардеробщик,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Блинова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13.02.1950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Матошина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20.11.1982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монтажер, ООО "Студия телевидения Колпашева"ТВК"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30/80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Парфирьева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23.10.1975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педагог, МБУ "Городской молодежный центр"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Петрунина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03.11.1971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педагог-организатор,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Pr="009A5FE8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№309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19.08.2013, № 36/153 от 19.08.2013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Кузьмина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Карповна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25.06.1960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Шабалина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06.08.1961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Секретарь c 19.08.2013, №  от 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Таминкина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15.01.1969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ОГКУ "Центр социальной помощи семье и детям"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Родикова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01.08.1973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мастер по благоустройству, ООО "Сибирские коммунальные услуги"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Смакотина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27.10.1957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Сухушина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Нестеровна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19.07.1957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Терентьева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22.12.1948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Ульянова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14.01.1962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ИП Сагитова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№310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Цюприк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21.02.1973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ведущий специалист, Администрация Колпашевского района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Старикова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08.10.1981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специалист, Администрация Колпашевского района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Неупокоева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Афанасьевна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03.03.1959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преподаватель, ОГБОУ НПО "ПУ №29"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Кобалькова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08.05.1958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Колмакова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07.09.1958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педагог-организатор, ОГБОУ НПО "ПУ №29"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30/52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Луста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10.07.1961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Роготнева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23.08.1955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Сабылина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22.08.1974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 по кадрам и делопроизводству, МБУ "Центр культуры и досуга"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27.03.1966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"Центр развития ребенка детский сад №14"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№311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Орнаф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04.02.1981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№5"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Ермалович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24.07.1976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старший операционист, ОАО "Россельхозбанк" филиал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Девяткина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06.05.1973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 начальных классов, МБОУ "Средняя общеобразовательная школа №5"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Богдашкина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Зинаида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30.01.1948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Воеводина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12.06.1984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продавец-консультант, ООО "Добродея-оптика"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Ивачёва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Вячеславовна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12.07.1966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учебной части, МБОУ "Средняя общеобразовательная школа №5"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Манилова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20.08.1962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№312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Жолудева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24.10.1963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Титова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11.04.1957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директора, МБОУ "Средняя общеобразовательная школа №7"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Пшеничникова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07.09.1974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Ваганова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11.03.1966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руководителя, Управление образования Администрации Колпашевского района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Зензина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Нажия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Хисатовна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01.01.1964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Косарева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Вадимовна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21.01.1973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техник ПДО, ООО "Авиакомпания "ТомскАвиа" Колпашевский филиал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30/84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Никифорова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24.04.1970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директора, МБОУ "Средняя общеобразовательная школа №7"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Рах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15.08.1968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Сидоренко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14.10.1957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№313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Крылов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Андрей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13.09.1970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ведущий специалист, Администрация Колпашевского района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Елисеева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13.09.1971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преподаватель, МБОУ ДОД "Детская школа искусств" г.Колпашево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Медведева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03.11.1958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Андриенко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27.11.1986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корреспондент, ООО "Студия телевидения Колпашева "ТВК"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16.07.2013, № 33/139 от 16.07.2013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Гордий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01.09.1980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 по кадрам, ОГКОУ "Тогурский детский дом"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Дулькевич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09.07.1976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инспектор, МРИ ФНС России №4 по Томской области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19.08.2013, № 36/157 от </w:t>
            </w:r>
            <w:r w:rsidRPr="003D4DFB">
              <w:rPr>
                <w:sz w:val="20"/>
              </w:rPr>
              <w:lastRenderedPageBreak/>
              <w:t>19.08.2013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Жданова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18.03.1950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Колмыкова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01.07.1969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складом, ООО "Север"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№314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Литвиненко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26.04.1973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начальник отдела, ООО "Заря-Сервис"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Гаджимурадова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24.01.1951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Цюприк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Илона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07.08.1991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"Детский сад комбинированного вида №3"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Лиценбергер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Валерий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Яковлевич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25.09.1949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 по АХЧ, ЗАО "Томь"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Лоскутова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Гаврииловна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28.03.1967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16.07.2013, № 33/141 от 16.07.2013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Мельникова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07.11.1959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Ранзина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12.03.1958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складом, ИП Люберцев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№315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Зайцева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06.04.1956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01.05.1981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младший научный сотрудник, филиал ОГАУК "Томский областной краеведческий музей им.М.Б.Шатилова" Колпашевский краеведческий музей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Басаргина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23.07.1979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 по кадрам, ООО "ЖКХ"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Актобаева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06.09.1954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Игнатов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11.03.1940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606DE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30/87 от 16.04.2013</w:t>
            </w:r>
          </w:p>
          <w:p w:rsidR="003F48AF" w:rsidRPr="00606DE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</w:p>
          <w:p w:rsidR="003F48AF" w:rsidRPr="00606DE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Калинкина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05.01.1955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центральной детской библиотекой, МБУ "Библиотека"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Терёхина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Семёновна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16.12.1956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№316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Бахарева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21.02.1976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филиалом, филиал ОГБОУ "Томский государственный педагогический колледж" в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Меденцева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28.09.1973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младший воспитатель, МБДОУ "Детский сад комбинированного вида №3"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Степанова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05.07.1975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бухгалтер, Филиал ОГБОУ "Томский государственный педагогический колледж" в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24.11.1954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сторож, филиал ОГБОУ "Томский государственный педагогический колледж" в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Терентьева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11.09.1956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психолог, МБУ "Городской молодежный центр"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01.08.2013, № 34/143 от 01.08.2013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Тукмачева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Федоровна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26.10.1975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преподаватель, Филиал ОГБОУ "Томский государственный педагогический колледж"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№317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07.11.1966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 начальных классов,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Нестерова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27.06.1969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Козлова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09.08.1978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Гузеева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01.04.1952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Ефимов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Вадим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Вячеславович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11.01.1981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фельдшер,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Зырянова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28.02.1968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менеджер, ИП Мысков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30/89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Русакович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Константиновна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06.10.1955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уборщик служебных помещений, МРИ ФНС России №4 по Томской области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№318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Коноваленко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30.09.1984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Березина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25.04.1968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 по АХЧ, МБОУ "Средняя общеобразовательная школа №4"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Путилова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21.12.1963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МАОУ "Средняя общеобразовательная школа №2"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Арефьева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30.12.1985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экономист, ОГБОУ СПО "Колпашевское медицинское училище"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Гордымова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28.02.1963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Мартынова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18.07.1953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30/90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Чапурина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25.05.1984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ОГБОУ СПО "Колпашевское медицинское училище"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Черенёва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01.01.1958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уборщик служебных помещений, МБУ "Городской молодежный центр"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№319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Саклакова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22.06.1955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Волкова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19.08.1973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кастелянша, МБДОУ "Детский сад комбинированного вида №3"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Родченко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01.07.1972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педагог-психолог, МБОУ "Средняя общеобразовательная школа №7"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Воробьёва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Яковлевна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22.03.1961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Гавриловская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30.03.1975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Лобанова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09.01.1954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Потанина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27.11.1983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№320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Шалда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16.11.1964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 по УВР, МБОУ ДОД "Детско-юношеский центр"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Пеннер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16.05.1954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07.01.1983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методист по УМР, МБОУ "Детско-юношеский центр"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19.08.2013, № 36/155 от 19.08.2013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Карелина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31.12.1984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администратор, ООО "Классик"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Кудрякова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19.11.1969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директора, МБОУ ДОД "Детская школа искусств"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Новокрещенов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21.08.1955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30/92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Старикова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16.03.1966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педагог-психолог, МДОУ "Детский сад комбинированного вида №17"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Шитина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19.05.1975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№321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Поварницына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07.04.1964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руководитель структурного подразделения, МБОУ "Средняя общеобразовательная школа №4"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Юшкова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Кузьминична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20.02.1952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Новикова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22.04.1962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Бурмистрова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Степановна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16.02.1959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МБУ "Библиотека"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Зиновьева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Вениаминовна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28.12.1958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Клычникова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06.05.1961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30/93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Коновалова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Ульяна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30.10.1986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документовед, МКУ "Архив"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Печеркина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10.03.1978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младший воспитатель, МБДОУ "Детский сад комбинированного вида №3"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№322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Борисова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10.03.1974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Савран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Тимофеевна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08.12.1955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Пушкарева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02.06.1958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Булгакова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10.03.1975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ведущий специалист, Администрация Колпашевского городского поселения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Буценко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05.08.1955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медицинский регистратор,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Новоселова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14.12.1980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Щербакова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Кристина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Арпадовна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18.10.1985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ИП Воронин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№323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Кадыкова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22.07.1962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директора, МБОУ "Средняя общеобразовательная школа №4"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Гатилова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05.08.1956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Домом культуры "Рыбник", МБУ "Центр культуры и досуга"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Шуваева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02.06.1957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 начальных классов, МБОУ "Средняя общеобразовательная школа №4"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Жердева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Федоровна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15.05.1957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28.10.1976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606DE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30/95 от 16.04.2013</w:t>
            </w:r>
          </w:p>
          <w:p w:rsidR="00E237B1" w:rsidRPr="00606DE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</w:p>
          <w:p w:rsidR="00E237B1" w:rsidRPr="00606DE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Романюк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10.03.1957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</w:t>
            </w:r>
            <w:r w:rsidRPr="003D4DFB">
              <w:rPr>
                <w:sz w:val="20"/>
              </w:rPr>
              <w:lastRenderedPageBreak/>
              <w:t>23.04.2013, № 30/95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Сафронова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23.09.1955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экономист, МУП "Пламя"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Колпашевское местное отделение Томского областного отделения политической партии </w:t>
            </w:r>
            <w:r w:rsidRPr="003D4DFB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№324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F48AF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Волчек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07.04.1961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страховой агент, ООО "Росгосстрах" С.О. г.Колпашево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Смагина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09.06.1976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хозяйством, МБДОУ "Детский сад комбинированного вида №17"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Чмеленко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19.05.1979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МКУ "Архив"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Находкина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26.08.1983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Тихонова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Игоревна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09.01.1985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"Центр развития ребенка - детский сад №14"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Шведко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03.02.1966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"Средняя общеобразовательная школа №4"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F48AF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Шушкова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07.11.1962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E237B1" w:rsidRPr="00E237B1" w:rsidRDefault="00E237B1" w:rsidP="00E237B1">
      <w:pPr>
        <w:ind w:firstLine="0"/>
        <w:rPr>
          <w:lang w:val="en-US"/>
        </w:rPr>
      </w:pPr>
    </w:p>
    <w:tbl>
      <w:tblPr>
        <w:tblW w:w="159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№325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Бражников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Никифорович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15.05.1958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сектором селекции озимой ржи, ГНУ СибНИИСХиТ Россельхозакадемии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Кульгавая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12.12.1967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МБОУ "Средняя общеобразовательная школа №4"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Кузнецова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04.12.1962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лаборант-исследователь, ГНУ СибНИИСХиТ Россельхозакадемии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Бражникова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04.04.1961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фельдшер ФАП,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Казанцева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09.05.1963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агроном, филиал ФГБУ "Россельхозцентр" по Томской области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606DE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30/97 от 16.04.2013</w:t>
            </w:r>
          </w:p>
          <w:p w:rsidR="00E237B1" w:rsidRPr="00606DE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</w:p>
          <w:p w:rsidR="00E237B1" w:rsidRPr="00606DE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Константиновская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17.05.1948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</w:t>
            </w:r>
            <w:r w:rsidRPr="003D4DFB">
              <w:rPr>
                <w:sz w:val="20"/>
              </w:rPr>
              <w:lastRenderedPageBreak/>
              <w:t>23.04.2013, № 30/97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Пяткова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09.04.1957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Томское региональное отделение политической партии "Либерально-демократическая </w:t>
            </w:r>
            <w:r w:rsidRPr="003D4DFB">
              <w:rPr>
                <w:sz w:val="20"/>
              </w:rPr>
              <w:lastRenderedPageBreak/>
              <w:t>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нет</w:t>
            </w:r>
          </w:p>
        </w:tc>
      </w:tr>
    </w:tbl>
    <w:p w:rsidR="003F48AF" w:rsidRDefault="003F48AF">
      <w:pPr>
        <w:ind w:firstLine="0"/>
        <w:jc w:val="left"/>
        <w:rPr>
          <w:sz w:val="20"/>
          <w:lang w:val="en-US"/>
        </w:rPr>
      </w:pPr>
    </w:p>
    <w:p w:rsidR="003F48AF" w:rsidRDefault="003F48AF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F48AF" w:rsidRDefault="003F48AF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№326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Козлова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11.10.1955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Седых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Тимофеевна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15.12.1947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директор, ОГКУ "Центр социальной помощи семье и детям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Шершнева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11.04.1952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ОГКУ "Центр социальной помощи семье и детям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Анисимова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15.03.1952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Барышева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16.01.1954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участковая медицинская сестра,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606DE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30/98 от 16.04.2013</w:t>
            </w:r>
          </w:p>
          <w:p w:rsidR="00E237B1" w:rsidRPr="00606DE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Левчакова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14.08.1959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</w:t>
            </w:r>
            <w:r w:rsidRPr="003D4DFB">
              <w:rPr>
                <w:sz w:val="20"/>
              </w:rPr>
              <w:lastRenderedPageBreak/>
              <w:t>30/98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Мартьянова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Романовна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26.09.1971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ОГКУ "Центр социальной помощи семье и детям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F48AF" w:rsidRDefault="003F48AF">
      <w:pPr>
        <w:ind w:firstLine="0"/>
        <w:jc w:val="left"/>
        <w:rPr>
          <w:sz w:val="20"/>
        </w:rPr>
      </w:pPr>
    </w:p>
    <w:p w:rsidR="003F48AF" w:rsidRDefault="003F48AF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№327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Дынер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Вячеславна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24.02.1974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бухгалтер, ООО "Автотранспортник"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31.03.1980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ИП Кайгородов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Кожевникова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15.03.1957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оператор связи, Колпашевский почтамт ОСП УФПС ТО - филиал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Ивойлова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Леонидовна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20.02.1977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МБДОУ "Центр развития ребенка - детский сад "Золотой ключик"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17.07.1979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заведующего по ВМР, МБДОУ "Детский сад общеразвивающего вида №9"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Любимская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02.02.1975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Член УИК с правом реш. голоса  c 23.04.2013, № 30/99 от </w:t>
            </w:r>
            <w:r w:rsidRPr="003D4DFB">
              <w:rPr>
                <w:sz w:val="20"/>
              </w:rPr>
              <w:lastRenderedPageBreak/>
              <w:t>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Токарева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10.12.1984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индивидуальный предприниматель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30/99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Фатеева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Зоя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Семеновна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06.05.1958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инспектор отдела кадров, МУП "Пламя"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№328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Евневич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Павловна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14.03.1954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Лантина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27.08.1958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завхоз, МБОУ "Тогурская начальная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Магденко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26.02.1954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Брагина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Вероника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12.07.1982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сектором досуговой деятельности ДК "Лесопильщик", МБУ "Центр культуры и досуга"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18.02.1979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фельдшер,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Лягушникс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Ильинична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02.02.1957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бухгалтер, МБОУ "Тогурская начальная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Штрак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Альберт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18.07.1949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начальник ПДО, ООО "Авиакомпания "ТомскАвиа"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Щербакова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21.05.1947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№329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Порошина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06.10.1978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специалист, Администрация Колпашевского городского поселения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Кальсина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25.10.1958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мастер производственного обучения, ОГБОУ НПО "Профессиональное училище №29"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Дудкина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16.07.1975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ОГКОУ "Тогурский детский дом"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Аношин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Антон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12.12.1989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сторож, МБОУ "Тогурская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Трифонова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Жанна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12.05.1971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ООО "Славянка"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№330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Котова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11.10.1970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"Тогурская начальная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Котов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13.12.1991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учащийся, филиал ОГБОУ "Томский государственный педагогический колледж" в г.Колпашево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Зинюк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21.05.1978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Флягина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Лидия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05.08.1976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МБУЗ "Колпашевская ЦРБ"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№331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Устюгова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20.05.1985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специалист, Администрация Колпашевского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Орлова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29.10.1965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Дементьева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14.04.1980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экономист, ООО "ВодТрансСевер"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Глазкова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18.09.1977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секретарь, Территориальный отдел Роспотребнадзора по Томской области в Колпашевском районе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Кашкарева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28.11.1966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преподаватель-организатор, МБОУ "Тогурская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01.04.1977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и.о. управляющего делами, Администрация Новоселовского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Кондратьева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23.04.1984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старший инспектор организационно-аналитической группы, ФКУ СИЗО-2 УФСИН России по Томской области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Матвеев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Павел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07.07.1974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неработающий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Охременко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05.03.1984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учетчик по ведению похозяйственной книги, Администрация Колпашевского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Скударнов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31.08.1970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"Тогурская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№332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Колмаков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Аким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12.12.1981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начальник юридического отдела, ООО "Колпашевская тепловая компания"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Орлов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19.11.1968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неработающий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Подшивалов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26.02.1987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юрисконсульт, ООО "Колпашевская тепловая компания"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Левицкая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Эльвира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26.01.1976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контролер билетов, МБУ "Центр культуры и досуга"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Подшивалова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12.09.1966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педагог-психолог, ОГКУ "Центр социальной помощи семье и детям Колпашевского района 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Семиколенова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17.09.1953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специалист по работе с населением, ООО "Колпашевская тепловая компания"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Сметанникова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10.04.1964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воспитатель, МБДОУ "Центр развития ребенка - детский сад №14"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lastRenderedPageBreak/>
              <w:t>8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Черновская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05.09.1980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юрисконсульт, ООО "Сибирские коммунальные услуги"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№333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Терентьева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Игоревна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11.11.1982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преподаватель, ОГБОУ НПО "Профессиональное училище №29"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Черных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23.05.1970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Актабаева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11.04.1969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Пелогея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01.07.1959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№334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Сивкова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16.02.1959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ЗАО "Колпашевский заготпром"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Фатеева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07.12.1964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ЗАО "Колпашевский заготпром"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Лебедева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17.09.1965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Новосельцева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24.11.1975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№335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Моисеева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19.04.1967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директор, МКУ "Чажемтовский СКДЦ"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Шадрина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01.11.1970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Исаева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25.12.1966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Андреянова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31.10.1975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бухгалтер, ОАО "Санаторий "Чажемто"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Котлячкова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Тамара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18.09.1964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библиотекой, МКУ "Чажемтовский СКДЦ"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Липлянина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26.09.1987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Тумашова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27.05.1978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санитарка, ОАО "Санаторий "Чажемто"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№336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Комарова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02.07.1979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секретарь-кассир, СФ ГУП ТО "Областное ДРСУ"  Чажемтовский участок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Родикова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Екатерина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17.07.1960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главный бухгалтер, МКУ "Чажемтовский СКДЦ"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Шестакова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29.06.1966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оператор газовой котельной, СФ ГУП ТО "Областное ДРСУ" Чажемтовский участок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Жукова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11.04.1972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19.08.2013, № 36/150 от 19.08.2013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Комарова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11.03.1987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ПО "Чажемтовское"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F48AF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Уразова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11.12.1974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уборщик помещений, ОАО "Санаторий "Чажемто"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№337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Трифонова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20.02.1960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Кузьмина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06.10.1953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старший кладовщик, ООО "СК "Север"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Жукова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20.03.1969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МКУ "Чажемтовский СКДЦ"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Богданенко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19.08.1950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Горбунова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Радда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07.01.1983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"Озеренская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Вадим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24.11.1966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неработающий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30/109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Скворцова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15.10.1972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ДК с.Озерное, МКУ "Чажемтовский СКДЦ"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№338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Ворожейкина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17.10.1974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"Старо-Короткинская основая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Волкова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29.08.1969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"Старо-Короткинская основная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Кауц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12.12.1974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"Старо-Короткинская основная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Ефремов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Семенович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28.10.1949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основное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Морозов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06.11.1957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№339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Приходько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17.05.1954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Кудайкин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Андрей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12.06.1961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Могильно-Мысовским СДК, МКУ "Чажемтовский СКДЦ"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Лежнина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13.12.1955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Лысакова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29.03.1951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Сискович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Альбина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05.10.1966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№340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Пашковская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05.10.1965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старший продавец, ПО "Чажемтовское"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Соколова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05.06.1951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Ваганова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15.03.1960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№341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Припотнева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01.09.1955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ФАП д.Сугот,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Загладо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11.10.1958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Милованова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Лидия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14.01.1963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библиотекарь, МКУ "Чажемтовский СКДЦ"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Поздняков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Анатолий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24.07.1955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№342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Таскаева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21.05.1957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Кужаева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Анатольевна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09.04.1960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медицинская сестра Новогоренского ФАП,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Захарова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25.07.1956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Степановна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07.02.1950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Музалевский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13.09.1958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кочегар, МКУ "Новогоренский СКДЦ"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Шкиленок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Борисовна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10.08.1974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МАОУ "Новогоренская средняя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№343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Федоровна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17.07.1955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 по социальной работе, ОГКУ "Центр социальной помощи семье и детям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Дьякин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28.12.1968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МБОУ "Саровская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25.04.1966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Пушкарёва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08.07.1985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Хоркина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Максимовна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26.09.1957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Чучулина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03.03.1955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№344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Трясина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02.10.1980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"Тискинская основная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Аболдина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21.09.1974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Рогова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16.11.1973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"Тискинская основная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Шишлов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21.06.1949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 Саровского ветеринарного пункта, ОГБУ "Колпашевское межрайонное ветеринарное управление"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№345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02.01.1955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Арестова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19.01.1952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Дроздовская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24.04.1952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Тимошкова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20.01.1984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Трифонова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11.03.1960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№346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Трубецкая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Георгиевна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19.04.1950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заместитель директора по АХР, ОГКОУ Кадетская школа-интернат "Колпашевский кадетский корпус"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Сафронова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02.07.1949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Домникова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20.03.1961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30/118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Ретунских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Маргарита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21.10.1970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уборщик территории, филиал ОГАУК "ТОКМ им. М.Б. Шатилова" Колпашевский краеведческий музей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№347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Галимзянова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25.07.1972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 начальных классов, МБОУ "Новоселовская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Костырева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Семеновна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14.08.1949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Шкарлуханова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31.01.1975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завхоз, МБОУ "Новоселовская средняя общеобразовательная школа"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Вандышева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11.03.1986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рыбообработчица, ИП Репко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Евтеева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28.07.1976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30/119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Ильдецкая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Никифоровна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22.03.1954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№348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Марасанова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Федоровна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04.12.1948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Кожемякина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05.11.1964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Сухушина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22.03.1961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МКОУ "Мараксинская основная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Бакулина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25.08.1980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30/120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Самойленко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Светлана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10.08.1942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страховой агент, СО ООО "Росгосстрах" г.Колпашево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№349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Фатеева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13.03.1957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сторож, Северный филиал ГУП ТО "Областное ДРСУ"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Фатеева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27.09.1954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Барышева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Семеновна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23.11.1948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30/121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Печёрский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26.03.1958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№350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02.07.2013, № 32/134 от 02.07.2013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Кривенцова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Павловна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24.02.1962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приемный родитель, Администрация Колпашевского района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E237B1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Яковлева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Анна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25.10.1949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Бирюлина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Валентина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21.08.1958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Волкова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Геннадьевна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04.03.1975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торговый представитель, Томский филиал ЗАО "ДМС"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30/122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Новик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Федоровна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06.01.1955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№351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Рудакова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Ольга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Ивановна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04.12.1968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основное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художественный руководитель, МКУ "Дальненский СКДЦ"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Галкина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Людмила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Камильевна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04.08.1966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домохозяйка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Сухушина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03.07.1987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ведущий специалист, Администрация Дальненского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30/123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Карпова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Таисия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05.12.1979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социальный работник, ОГБУ "Центр социальной поддержки населения Колпашевского района"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№352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Бурцева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Лариса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17.03.1974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директор, МКОУ "Куржинская основная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Бац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09.05.1955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Орлышева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Юлия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Григорьевна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25.04.1983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специалист по социальной работе, ОГБУ "Центр социальной поддержки населения Колпашевского района"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30/124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Пятак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Дмитриевич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29.05.1951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№353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Коновалова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24.05.1970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участковый специалист, ОГБОУ "Центр социальной поддержки населения Колпашевского района"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Типсина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Александровна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21.08.1962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индивидуальный предприниматель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Макарова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Любовь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17.12.1958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Заев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Владимир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Гаврилович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22.01.1940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Мурзин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Николай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Леонидович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28.04.1949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30/125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Мурзина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Надежда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Васильевна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07.03.1964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уборщик служебных помещений, Администрация Инкинского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№354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1"/>
        <w:gridCol w:w="2125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Аркашова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Оксана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Михайловна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11.02.1976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учитель, Иванкинский филиал МБОУ "Тогурская средняя общеобразовательная школа"</w:t>
            </w:r>
          </w:p>
        </w:tc>
        <w:tc>
          <w:tcPr>
            <w:tcW w:w="2125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Зутис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Ирина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Альфредовна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22.06.1990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заведующий библиотекой, Администрация Национального Иванкинского сельского поселения</w:t>
            </w:r>
          </w:p>
        </w:tc>
        <w:tc>
          <w:tcPr>
            <w:tcW w:w="2125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30/126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Мурзина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Татьяна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04.02.1970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временно неработающая</w:t>
            </w:r>
          </w:p>
        </w:tc>
        <w:tc>
          <w:tcPr>
            <w:tcW w:w="2125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3D4DFB" w:rsidRDefault="003D4DFB" w:rsidP="003D4DF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D4DFB" w:rsidRDefault="003D4DF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3D4DFB" w:rsidTr="003F48AF">
        <w:tc>
          <w:tcPr>
            <w:tcW w:w="14142" w:type="dxa"/>
          </w:tcPr>
          <w:p w:rsidR="003D4DFB" w:rsidRDefault="003D4DFB" w:rsidP="003F48AF">
            <w:pPr>
              <w:pStyle w:val="a6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№355</w:t>
            </w:r>
          </w:p>
        </w:tc>
        <w:tc>
          <w:tcPr>
            <w:tcW w:w="1780" w:type="dxa"/>
          </w:tcPr>
          <w:p w:rsidR="003D4DFB" w:rsidRDefault="003D4DFB" w:rsidP="003F48AF">
            <w:pPr>
              <w:pStyle w:val="a6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D4DFB" w:rsidRDefault="003D4DFB" w:rsidP="003D4DFB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3D4DFB" w:rsidTr="003F48AF">
        <w:trPr>
          <w:trHeight w:val="976"/>
          <w:tblHeader/>
        </w:trPr>
        <w:tc>
          <w:tcPr>
            <w:tcW w:w="36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D4DFB" w:rsidRDefault="003D4DFB" w:rsidP="003F48AF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3D4DFB" w:rsidRDefault="003D4DFB" w:rsidP="003F48AF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3D4DFB" w:rsidRDefault="003D4DFB" w:rsidP="003F48A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3D4DFB" w:rsidRDefault="003D4DFB" w:rsidP="003F48AF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D4DFB" w:rsidRDefault="003D4DFB" w:rsidP="003F48AF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3D4DFB" w:rsidRDefault="003D4DFB" w:rsidP="003F48AF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3D4DFB" w:rsidRDefault="003D4DFB" w:rsidP="003D4DFB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3D4DFB" w:rsidRPr="003D4DFB" w:rsidTr="003D4DFB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3D4DFB">
              <w:rPr>
                <w:b/>
                <w:bCs/>
                <w:sz w:val="20"/>
              </w:rPr>
              <w:t>10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Председатель c 23.04.2013, № 30/127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Кириенко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Евгения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25.02.1973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ИП Половинкина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Всероссийской 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Зам.председателя c 23.04.2013, № 30/127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Аксёнова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Мария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Викторовна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10.02.1979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санитарка ФАП, МБУЗ "Колпашевская ЦРБ"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Региональное отделение Политической партии СПРАВЕДЛИВАЯ РОССИЯ в Томской области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Секретарь c 23.04.2013, № 30/127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Половинкина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Наталья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Сергеевна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04.05.1977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завхоз, МКОУ "Копыловская основная общеобразовательная школа"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Ефимова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Елена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Николаевна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03.09.1974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продавец, ИП Шмидт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Колпашевское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  <w:tr w:rsidR="003D4DFB" w:rsidRPr="003D4DFB" w:rsidTr="003D4DFB">
        <w:tblPrEx>
          <w:jc w:val="left"/>
        </w:tblPrEx>
        <w:tc>
          <w:tcPr>
            <w:tcW w:w="360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Член УИК с правом реш. голоса  c 23.04.2013, № 30/127 от 16.04.2013</w:t>
            </w:r>
          </w:p>
        </w:tc>
        <w:tc>
          <w:tcPr>
            <w:tcW w:w="1418" w:type="dxa"/>
            <w:shd w:val="clear" w:color="auto" w:fill="auto"/>
          </w:tcPr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Панов</w:t>
            </w:r>
          </w:p>
          <w:p w:rsid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Станислав</w:t>
            </w:r>
          </w:p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Петрович</w:t>
            </w:r>
          </w:p>
        </w:tc>
        <w:tc>
          <w:tcPr>
            <w:tcW w:w="997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19.01.1947</w:t>
            </w:r>
          </w:p>
        </w:tc>
        <w:tc>
          <w:tcPr>
            <w:tcW w:w="704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Томское региональное отделение политической партии "Либерально-демократическая партия России"</w:t>
            </w:r>
          </w:p>
        </w:tc>
        <w:tc>
          <w:tcPr>
            <w:tcW w:w="682" w:type="dxa"/>
            <w:shd w:val="clear" w:color="auto" w:fill="auto"/>
          </w:tcPr>
          <w:p w:rsidR="003D4DFB" w:rsidRPr="003D4DFB" w:rsidRDefault="003D4DFB" w:rsidP="003D4DFB">
            <w:pPr>
              <w:ind w:left="-60" w:right="-113" w:firstLine="0"/>
              <w:jc w:val="left"/>
              <w:rPr>
                <w:sz w:val="20"/>
              </w:rPr>
            </w:pPr>
            <w:r w:rsidRPr="003D4DFB">
              <w:rPr>
                <w:sz w:val="20"/>
              </w:rPr>
              <w:t>нет</w:t>
            </w:r>
          </w:p>
        </w:tc>
      </w:tr>
    </w:tbl>
    <w:p w:rsidR="009D76D6" w:rsidRDefault="009D76D6" w:rsidP="00E237B1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7E7127">
      <w:headerReference w:type="default" r:id="rId7"/>
      <w:type w:val="continuous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7C" w:rsidRDefault="0054197C">
      <w:r>
        <w:separator/>
      </w:r>
    </w:p>
  </w:endnote>
  <w:endnote w:type="continuationSeparator" w:id="0">
    <w:p w:rsidR="0054197C" w:rsidRDefault="0054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7C" w:rsidRDefault="0054197C">
      <w:r>
        <w:separator/>
      </w:r>
    </w:p>
  </w:footnote>
  <w:footnote w:type="continuationSeparator" w:id="0">
    <w:p w:rsidR="0054197C" w:rsidRDefault="0054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AF" w:rsidRDefault="009E09EF">
    <w:pPr>
      <w:pStyle w:val="a3"/>
      <w:jc w:val="right"/>
    </w:pPr>
    <w:r>
      <w:rPr>
        <w:rStyle w:val="a4"/>
      </w:rPr>
      <w:fldChar w:fldCharType="begin"/>
    </w:r>
    <w:r w:rsidR="003F48A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06DEB">
      <w:rPr>
        <w:rStyle w:val="a4"/>
        <w:noProof/>
      </w:rPr>
      <w:t>69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124"/>
    <w:rsid w:val="000043EC"/>
    <w:rsid w:val="000C37A7"/>
    <w:rsid w:val="00274D3F"/>
    <w:rsid w:val="003D08BE"/>
    <w:rsid w:val="003D4DFB"/>
    <w:rsid w:val="003E7824"/>
    <w:rsid w:val="003F48AF"/>
    <w:rsid w:val="0054197C"/>
    <w:rsid w:val="00606DEB"/>
    <w:rsid w:val="006A7785"/>
    <w:rsid w:val="00730124"/>
    <w:rsid w:val="007E7127"/>
    <w:rsid w:val="008505B0"/>
    <w:rsid w:val="009A5FE8"/>
    <w:rsid w:val="009D76D6"/>
    <w:rsid w:val="009E09EF"/>
    <w:rsid w:val="00A010C1"/>
    <w:rsid w:val="00AB4CEC"/>
    <w:rsid w:val="00C355AB"/>
    <w:rsid w:val="00D100A9"/>
    <w:rsid w:val="00E237B1"/>
    <w:rsid w:val="00EC18AB"/>
    <w:rsid w:val="00F2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semiHidden/>
    <w:rsid w:val="007E712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7E7127"/>
    <w:pPr>
      <w:jc w:val="center"/>
    </w:pPr>
    <w:rPr>
      <w:b/>
      <w:bCs/>
    </w:rPr>
  </w:style>
  <w:style w:type="paragraph" w:styleId="a7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2DB2-2568-4513-B21A-6E85F3ED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32</TotalTime>
  <Pages>69</Pages>
  <Words>17649</Words>
  <Characters>100601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subject/>
  <dc:creator>admin</dc:creator>
  <cp:keywords/>
  <dc:description/>
  <cp:lastModifiedBy>admin</cp:lastModifiedBy>
  <cp:revision>5</cp:revision>
  <cp:lastPrinted>2010-02-05T11:32:00Z</cp:lastPrinted>
  <dcterms:created xsi:type="dcterms:W3CDTF">2013-12-11T03:16:00Z</dcterms:created>
  <dcterms:modified xsi:type="dcterms:W3CDTF">2013-12-11T08:03:00Z</dcterms:modified>
</cp:coreProperties>
</file>