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43" w:rsidRPr="00FE0F3E" w:rsidRDefault="00812043">
      <w:pPr>
        <w:pStyle w:val="a7"/>
      </w:pPr>
      <w:r w:rsidRPr="00FE0F3E">
        <w:t>Сведения о членах участковых избирательных комиссий</w:t>
      </w:r>
    </w:p>
    <w:p w:rsidR="007E7127" w:rsidRPr="00FE0F3E" w:rsidRDefault="00FE0F3E">
      <w:pPr>
        <w:pStyle w:val="a7"/>
      </w:pPr>
      <w:r>
        <w:t>Колпашевского района</w:t>
      </w:r>
    </w:p>
    <w:p w:rsidR="007E7127" w:rsidRDefault="007E7127">
      <w:pPr>
        <w:pStyle w:val="a7"/>
      </w:pPr>
    </w:p>
    <w:p w:rsidR="007E7127" w:rsidRPr="00FE0F3E" w:rsidRDefault="003E7824">
      <w:pPr>
        <w:jc w:val="right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7E7127" w:rsidTr="00B15832">
        <w:tc>
          <w:tcPr>
            <w:tcW w:w="17969" w:type="dxa"/>
          </w:tcPr>
          <w:p w:rsidR="007E7127" w:rsidRPr="009A5FE8" w:rsidRDefault="009A5FE8" w:rsidP="00135DE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 xml:space="preserve"> </w:t>
            </w:r>
            <w:r w:rsidR="00812043"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7E7127" w:rsidRDefault="00812043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3D08BE" w:rsidTr="00B15832">
        <w:tc>
          <w:tcPr>
            <w:tcW w:w="17969" w:type="dxa"/>
          </w:tcPr>
          <w:p w:rsidR="003D08BE" w:rsidRDefault="00812043" w:rsidP="00135DE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№307</w:t>
            </w:r>
          </w:p>
        </w:tc>
        <w:tc>
          <w:tcPr>
            <w:tcW w:w="4678" w:type="dxa"/>
          </w:tcPr>
          <w:p w:rsidR="003D08BE" w:rsidRDefault="003D08BE" w:rsidP="00135DE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957AD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957AD" w:rsidRPr="00812043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6957AD" w:rsidRPr="00812043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57AD" w:rsidRPr="00812043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57AD" w:rsidRPr="00812043" w:rsidRDefault="006957AD" w:rsidP="006957AD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57AD" w:rsidRPr="00812043" w:rsidRDefault="006957AD" w:rsidP="006957AD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7AD" w:rsidRPr="00812043" w:rsidRDefault="006957AD" w:rsidP="006957AD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957AD" w:rsidRPr="00812043" w:rsidRDefault="006957AD" w:rsidP="00DA21C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6957AD" w:rsidRPr="00812043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Коновалова Светлана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Андриянова Ксения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Калицкая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Ефимова Татьяна Геннадьевна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МКОУ "ОСОШ"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Минина Татьяна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МУП "Пламя"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Михальчук Тамара Гавриловна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Шкодская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МБУ "Библиотека"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94E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94E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№308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Муратов Андрей Владимирович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Штурман Ольга Ильинична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Иглакова Татьяна Константиновна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Акимцева Юлия Константиновна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Дубровская Наталия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Управление образования Администрации Колпашевского района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Занкина Анна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Козлова Надежда Георгиевна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Лобынцева Людмила Олеговна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МБУ ДО "ДЭБЦ"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Обвинцева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F6B3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F6B3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№309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Кудрякова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Зройчикова Елена Альфредовна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 "Центр помощи семье и детям, оставшимся без попечения родителей, имени М.И.Никульшина"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70/345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Малахова Татьяна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МАУДО "ДШИ" г.Колпашево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24.03.2020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Баева Татьяна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Калицкая Ольга Мавлюдовна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Администрация Колпашевского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Кудрина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МБОУ "СОШ №5"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56/318 от 16.08.2018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Панов Анатолий Иванович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72B8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72B8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16.08.2018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№310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Кочетова Марина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МАОУ "Средняя общеобразовательная школа №7"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Минина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73/404 от 28.05.2020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Станцева Наталья Викторовна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МАДОУ "Детский сад комбинированного типа №9"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Арст Виолетта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Кунавина Екатерина Гумаровна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Мамцев Андрей Александрович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Стадниченко Елена Фёдоровна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54/307 от 05.08.2018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Трифонова Ольга Алексеевна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653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653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05.08.2018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№311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Кияница Наталья Григорьевна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Кузьмина Вера Карповна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Ермалович Ольга Петровна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Томский РФ АО "Россельхозбанк"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Афанасьева Наталья Валерьевна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Гатилова Юлия Евгеньевна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Колесникова Светлана Петровна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73/404 от 28.05.2020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Парфирьева Оксана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МКУ "Городской молодежный центр"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Ульянова Людмила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D457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D457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№312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Цюприк Галина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Рыбалко Наталья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Неупокоева Татьяна Афанасьевна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МКОУ "ООШ"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Жуйкова Наталья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ООО "Здоровье"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Калицкий Владимир Николаевич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Неупокоева Людмила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Панова Валентина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учебы - ОГКУ "ТО МФЦ" отдел  по Колпашевскому району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56/312 от 16.08.2018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Рыжих Валентина Петровна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16.08.2018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Фатеева Екатерина Вадимовна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"ТО МФЦ" отдел по Колпашевскому району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F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F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№313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Петрова Любовь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Соколовская Алёна Витальевна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Иванникова Екатерина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МБОУ "СОШ №5"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Ивачёва Светлана Вячеславовна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МБОУ "Средняя общеобразовательная школа №5"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Ленинг Наталия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ПАО "Томскпромстройбанк" ДО "Колпашевский"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Трофимова Галина Игоревна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57/322 от 24.08.2018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Чернышева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A013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A01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24.08.2018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№314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Климова Инга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Рах Любовь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Денисова Татьяна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МКУ "Архив"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Балабанова Татьяна Петровна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56/316 от 16.08.2018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Вепрева Алла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16.08.2018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Левина Ольга Никитична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Ленинг Татьяна Афанасьевна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Пыргаева Инга Борисовна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"ТО МФЦ" отдел по Колпашевскому району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73/404 от 28.05.2020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Торопова Юлия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Детский сад комбинированного вида №3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34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34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№315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Колпашникова Наталья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  </w:t>
            </w: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   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Мельникова Хелена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собрание избирателей по месту работы - МАУДО "ДЮСШ им. </w:t>
            </w:r>
            <w:r w:rsidRPr="00812043">
              <w:rPr>
                <w:sz w:val="20"/>
                <w:lang w:val="en-US"/>
              </w:rPr>
              <w:t>О.Рахматулиной"</w:t>
            </w:r>
          </w:p>
        </w:tc>
        <w:tc>
          <w:tcPr>
            <w:tcW w:w="1275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   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Ноговицина Вероника Викторовна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МАОУ "Тогурская НОШ"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73/404 от 28.05.2020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Буторина Зинаида Куприяновна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Гордий Ирина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"Центр помощи детям, оставшимся без попечения родителей, имени М.И.Никульшина"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Ильина Юлия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Конасевич Анастасия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Ячигина Зоя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024F3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24F3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№316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Репина Тамара Алексеевна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Гаджимурадова Галина Геннадьевна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Немельгина Ирина Борисовна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"ТО МФЦ" отдел по Колпашевскому району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Буторина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Минина Яна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Теущакова Светлана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Феоктистова Анна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ОГБУЗ "Колпашевская РБ"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B24C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B24C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№317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Кустова Елена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Болгова Наталья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МАОУ "СОШ №2"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Чмеленко Светлана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МКУ "Архив"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Актобаева Валентина Михайловна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Мурзин Николай Леонидович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Одегова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ООО "Заря"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Шашкова Лариса Геннадьевна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B0A8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B0A8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№318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Старикова Наталья Михайловна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Сенченко Александра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73/404 от 28.05.2020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Тюфякова Марина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МКУ "Городской молодежный центр"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73/404 от 28.05.2020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Косых Светлана Викторовна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МАДОУ №14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Леонова Нина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Меденцева Любовь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D1EA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D1EA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№319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Бузениус Оксана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Нестерова Надежда Борисовна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МБУ "Библиотека"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Козлова Светлана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Управление по культуре, спорту и молодежной политике  Администрации Колпашевского района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Андрюшина Раиса Дмитриевна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Лоренц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ОГБУЗ "Колпашевская РБ"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Любимская Галина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Портнова Людмила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МБУ "Библиотека"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Шишкина Оксана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ПАО "Томскпромстройбанк" ДО "Колпашевский"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Юдина Жанна Дмитриевна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F3FB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F3FB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№320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Юшкова Ирина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Костарева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Багрова Ирина Григорьевна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84/427 от 01.09.2020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Борщева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01.09.2020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Витошнева Елена Валерьевна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Кудрякова Марина Михайловна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МАДОУ "Центр развития ребенка_детский сад №14"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Орлова Наталья Борисовна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Пронина Елена Валерьевна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827B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827B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№321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Баранов Сергей Александрович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Волкова Елена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МБДОУ "Детский сад комбинированного вида №3"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Гавриловская Ирина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Александрова Валентина Витальевна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Андреев Василий Сергеевич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Беликова Ольга Борисовна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ОГБУЗ "Колпашевская РБ"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Понжаева Мария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551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551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№322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Семенова Алена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Пеннер Нина Андреевна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70/351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Волкова Любовь Павловна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МБУ ДО "Детско-юношеский центр"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24.03.2020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Иванова Наталья Степановна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Пашковская Наталия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Сапега Сергей Федорович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МАУДО "Детско-юношеская школа имени О.Рахматулиной"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Сметанникова Ольга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МБУДО "Детско-юношеский центр"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Старикова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МБОУ "СОШ №5"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3084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3084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№323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Комарова Марина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  </w:t>
            </w: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   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Печеркина Марина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Мурзина Наталья Борисовна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ИП Храпаль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Белавская Наталья Викторовна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Бояркина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Булахова Наталья Григорьевна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МАОУ "СОШ №4"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Грузинская Наталья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МАДОУ "Детский сад №3"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24.08.2020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Соловьев Виктор Анатольевич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Администрация Колпашевского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53FCE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53FC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№324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Кадыкова Елена Викторовна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70/357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Моисеева Ольга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27.03.2020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Щербакова Кристина Арпадовна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27.03.2020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Балабанова Наталья Геннадьевна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70/359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Даровская Надежда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собрание избирателей по месту работы - МАУДО "ДЮСШ им. </w:t>
            </w:r>
            <w:r w:rsidRPr="00812043">
              <w:rPr>
                <w:sz w:val="20"/>
                <w:lang w:val="en-US"/>
              </w:rPr>
              <w:t>О.Рахматулиной"</w:t>
            </w:r>
          </w:p>
        </w:tc>
        <w:tc>
          <w:tcPr>
            <w:tcW w:w="1275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   20.03.2020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74/404 от 28.05.2020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Ретунских Наталья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Скоробогатова Ольга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35D2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35D2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№325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Кадыкова Людмила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Гатилова Нина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Романюк Ольга Михайловна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Емельянова Мария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Томский ЦГМС-филиал ФГБУ "Западно-Сибирское УГМС" КЗГМО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Жердева Вера Федоровна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Костырева Галина Семеновна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Потапенко Нина Лаврентьевна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41417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41417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№326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Комарова Галина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Волчек Татьяна Алексеевна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ПАО СК "Росгосстрах" С.О. г.Колпашево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Новикова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Иванова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Управление по культуре, спорту и молодежной политики Администрации Колпашевского района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Смагина Марина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70/361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Трофимова Анжелика Викторовна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"ТО МФЦ" по Колпашевскому району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Хабарова Наталья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1090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1090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№327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Бражников Петр Никифорович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Казанцева Наталья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Осадчая Ирина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Бражникова Надежда Викторовна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Жданова Тамара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24.08.2020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Кузнецова Наталья Михайловна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СибНИИСХ и Т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Пяткова Тамара Дмитриевна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0B1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0B1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№328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Козлова Татьяна Дмитриевна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Граф Лилия Эвальдовна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"Центр социальной помощи семье и детям Колпашевского района"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Шершнева Мария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"Центр социальной помощи семье и детям Колпашевского района"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Анисимова Нина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Левчакова Валентина Дмитриевна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Мартьянова Ольга Романовна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Орунова Татьяна Леонидовна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МАДОУ "Детский сад общеразвивающего вида №19"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53254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5325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№329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Порошина Евгения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Кокина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МАДОУ "Детский сад общеразвивающего вида №9"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Дудкина Наталья Викторовна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МАДОУ "Детский сад общеразвивающего вида №9"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Быкова Анна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70/362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Валитова Ксения Петровна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Администрация Колпашевского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Колмакова Галина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МАОУ "Тогурская НОШ"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Фатеева Зоя Семеновна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53/305 от 31.07.2018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Шершнева Людмила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"Центр социальной помощи семье и детям Колпашевского района"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F1496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F1496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31.07.2018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№330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Бекбулатова Ирина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Салина Екатерина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МАОУ "Тогурская НОШ"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Коржов Артём Валерьевич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МАОУ "Тогурская НОШ"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Деева Елена Михайловна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Иваниди Екатерина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"ТО МФЦ" отдел по Колпашевскому району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Колдина Елена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"Центр социальной помощи семье и детям Колпашевского района"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Лантина Евгения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МАОУ "Тогурская НОШ"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Сунгурова Марина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E3387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E3387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№331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Устюгова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Охременко Наталья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Администрация Колпашевского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Фатеева Евгения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Администрация Колпашевского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Ларкович Алёна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Луста Юлия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372C5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372C5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№332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Котова Лариса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9645A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9645A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Котов Сергей Владимирович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9645A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9645A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70/364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Зинюк Екатерина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9645A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9645A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23.03.2020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9645A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Флягина Лидия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9645A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9645A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9645A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№333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Суббота Мария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Орлова Елена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Семина Юлия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ООО "ВодТрансСевер"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Глазкова Ольга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ИП Бурдов Л.Н. фирма "Профилактика"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Зубарева Елена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ОГБУЗ "Колпашевская РБ"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Кашкарева Елена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МБОУ "Тогурская средняя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Колпашникова Людмила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Администрация Новоселовского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Матвеев Павел Анатольевич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Сергушкина Наталья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Скударнов Владимир Викторович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A44FA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A44F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№334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Соловьев Сергей Владимирович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70/366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Комаров Юрий Александрович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ЗАО "Металлист"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24.03.2020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Плёнкина Анастасия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ООО "Здоровье"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Левицкая Эльвира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Одегова Наталия Геннадьевна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Савина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ОГКУ "Центр социальной помощи семье и детям Колпашевского района"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Фатеева Ирина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70/368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Черновская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МКУ "Имущество"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66E2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66E2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№335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Терентьева Татьяна Игоревна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B1EF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B1EF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Батурин Юрий Николаевич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B1EF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B1EF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Яременко Снежана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B1EF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B1EF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24.08.2020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B1EF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Шкарлуханова Полина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B1EF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B1EF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B1E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№336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Актабаева Валентина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64EC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64EC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16.08.2018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Козлов Евгений Сергеевич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64EC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64EC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Новосельцева Валентина Андреевна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64EC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64ECD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64EC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№337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Моисеева Ирина Валерьевна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Марьина Мария Петровна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Трофимова Оксана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Гринвальд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Кляйн Ольга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 - ООО "Газпром трансгаз Томск"  Чажемтовская ПП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Котлячкова Тамара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Тумашова Виктория Геннадьевна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5764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5764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№338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Шегусова Юлия Вячеславовна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Куликова Елена Петровна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Гринвальд Татьяна Эдуардовна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Администрация Чажемтовского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Ларина Надежда Георгиевна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Мухина Татьяна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Уразова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E5858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E585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№339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Горбунова Радда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Скворцова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МБУ "Центр культуры и досуга" культурно-досуговый сектор "Озеренский Дом культуры"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Жукова Ольга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70/372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Бетехтина Юлия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МБОУ "Озеренская СОШ"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Логинова Алёна Игоревна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МБОУ "Озеренская СОШ"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Мокроусов Николай Тимофеевич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70/370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Трифонова Наталья Викторовна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03F0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03F0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№340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Ворожейкина Светлана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Волкова Евгения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Кауц Светлана Викторовна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Скворцова Марина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Смирнова Ольга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9225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9225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№341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Шахалова Елена Адольфовна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Степанова Ирина Вениаминовна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Абрамова Светлана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 - Томская область, Колпашевский район, д.Могильный Мыс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Вергановичус Борис Вацлавасович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Кудайкина Лариса Михайловна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3D7F5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3D7F5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№342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Пашковская Валентина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6133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6133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Милованова Лидия Геннадьевна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6133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6133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Соловьёва Анна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6133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6133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6133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Серебрякова Марина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6133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6133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6133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№343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Таскаева Валентина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Кужаева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Захарова Надежда Алексеевна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Музалевский Виктор Владимирович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Садовская Марина Михайловна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Шкилёнок Мария Борисовна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C064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C064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№344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Коновалова Евгения Михайловна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Викторова Вера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Викторова Ольга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 - ОГКУ "Центр социальной поддержки населения Колпашевского района"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26.03.2020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Киреева Людмила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Пушкарёва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70/374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Шуваев Виталий Владимирович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76CD7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76CD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23.03.2020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№345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Мозжерин Евгений Валерьевич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76A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76A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Черенкова Марина Юрьевна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76A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76A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70/378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Байгулова Татьяна Павловна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76A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76A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C76A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70/380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Крамская Валентина Федоровна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C76A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C76A2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C76A2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№346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Фатеева Ольга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84/427 от 01.09.2020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Толстоноженко Ольга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01.09.2020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Фатеева Наталья Борисовна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Дроздовская Галина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Орнаф Мария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A40663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A4066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№347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Рудакова Анастасия Михайловна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40902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40902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24.08.2018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Сафронова Мария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40902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40902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Домникова Надежда Григорьевна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40902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40902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240902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Ретунских Маргарита Евгеньевна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40902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40902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4090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№348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Галимзянова Ольга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Евтеева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Волкова Анастасия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Бакулина Нина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Моховикова Светлана Иннокентьевна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Таркова Любовь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8D32C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8D32C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№349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Шульжитская Вера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Волкова Надежда Константиновна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Марасанова Ольга Федоровна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Великоречина Наталья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Киянов Николай Алексеевич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6F7E0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6F7E0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№350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Комарова Надежда Геннадьевна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358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358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Фатеева Татьяна Петровна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358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358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Барышева Галина Семеновна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358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358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7358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Фатеева Зоя Андреевна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7358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7358F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7358F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№351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Бирюлина Валентина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Волкова Оксана Геннадьевна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Баева Татьяна Леонтьевна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Сопыряева Галина Анатольевна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Тобольжина Марина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180429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18042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№352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Ашортия Наталия Петровна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22AE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22AE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70/388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Вознесенская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22AE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Томский ЦГМС-филиал ФГБУ "Западно-Сибирское УГМС"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22AE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70/384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Китаева Тамара Васильевна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22AE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22AE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B22AE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70/386 от 20.03.2020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Ковалевич Елена Григорьевна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B22AE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B22AE1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B22AE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20.03.2020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№353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Председатель, №  от 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Орлышева Юлия Григорьевна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017A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017A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Лыскова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017A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  </w:t>
            </w: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 xml:space="preserve">   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Бац Татьяна Григорьевна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017A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017A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017A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Борисенко Нина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017A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017A10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017A1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№354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Коновалова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Яковлева Любовь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73/404 от 28.05.2020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Медведева Елена Валерьевна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МБОУ "Инкинская СОШ"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28.05.2020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Крот Александр Иванович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Павленко Любовь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МБОУ "Инкинская СОШ"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Раздобреева Ирина Алексеевна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293FB6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293FB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№355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Губина Светлана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E9455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E9455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83/426 от 31.08.2020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Серякова Римма Алексеевна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E9455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E9455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31.08.2020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Карпиза Людмила Валерьевна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E9455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E9455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E945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№356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Любченко Надежда Михайловна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646F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646F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Иженбина Наталья Платоновна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646F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646F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55/310 от 08.08.2018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Колмакова Эльвира Станиславовна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5646F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5646F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5646F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08.08.2018</w:t>
            </w:r>
          </w:p>
        </w:tc>
      </w:tr>
    </w:tbl>
    <w:p w:rsidR="00812043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812043" w:rsidRPr="009F7894" w:rsidRDefault="00812043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812043" w:rsidTr="00462F36">
        <w:tc>
          <w:tcPr>
            <w:tcW w:w="17969" w:type="dxa"/>
          </w:tcPr>
          <w:p w:rsidR="00812043" w:rsidRPr="009A5FE8" w:rsidRDefault="00812043" w:rsidP="00462F36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FE0F3E">
              <w:rPr>
                <w:sz w:val="22"/>
                <w:szCs w:val="22"/>
              </w:rPr>
              <w:t>Территориальная избирательная комиссия Колпашевского района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70T009</w:t>
            </w:r>
          </w:p>
        </w:tc>
      </w:tr>
      <w:tr w:rsidR="00812043" w:rsidTr="00462F36">
        <w:tc>
          <w:tcPr>
            <w:tcW w:w="17969" w:type="dxa"/>
          </w:tcPr>
          <w:p w:rsidR="00812043" w:rsidRDefault="00812043" w:rsidP="00462F36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№357</w:t>
            </w:r>
          </w:p>
        </w:tc>
        <w:tc>
          <w:tcPr>
            <w:tcW w:w="4678" w:type="dxa"/>
          </w:tcPr>
          <w:p w:rsidR="00812043" w:rsidRDefault="00812043" w:rsidP="00462F36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812043" w:rsidRDefault="00812043" w:rsidP="00812043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812043" w:rsidRPr="00812043" w:rsidTr="00812043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812043">
              <w:rPr>
                <w:b/>
                <w:bCs/>
                <w:sz w:val="20"/>
              </w:rPr>
              <w:t>№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43" w:rsidRPr="00812043" w:rsidRDefault="00812043" w:rsidP="00462F36">
            <w:pPr>
              <w:pStyle w:val="4"/>
              <w:rPr>
                <w:sz w:val="20"/>
              </w:rPr>
            </w:pPr>
            <w:r w:rsidRPr="00812043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12043" w:rsidRPr="00812043" w:rsidRDefault="00812043" w:rsidP="00462F36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812043">
              <w:rPr>
                <w:b/>
                <w:sz w:val="20"/>
              </w:rPr>
              <w:t>Дата назначения</w:t>
            </w:r>
          </w:p>
          <w:p w:rsidR="00812043" w:rsidRPr="00812043" w:rsidRDefault="00812043" w:rsidP="00462F3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812043">
              <w:rPr>
                <w:b/>
                <w:sz w:val="20"/>
              </w:rPr>
              <w:t>( избрания)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Председатель, № 52/294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Кириенко Евгения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01.06.2018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Зам.председателя,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Аксёнова Мария Викторовна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Секретарь,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Половинкина Наталья Сергеевна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собрание избирателей по месту работы - МКОУ "Копыловская ООШ"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Гаврилова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  <w:tr w:rsidR="00812043" w:rsidRPr="00812043" w:rsidTr="00812043">
        <w:tblPrEx>
          <w:jc w:val="left"/>
        </w:tblPrEx>
        <w:tc>
          <w:tcPr>
            <w:tcW w:w="534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Член УИК с правом реш. голоса , № 52/293 от 01.06.2018</w:t>
            </w:r>
          </w:p>
        </w:tc>
        <w:tc>
          <w:tcPr>
            <w:tcW w:w="3827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12043">
              <w:rPr>
                <w:sz w:val="20"/>
                <w:lang w:val="en-US"/>
              </w:rPr>
              <w:t>Половинкина Регина Ивановна</w:t>
            </w:r>
          </w:p>
        </w:tc>
        <w:tc>
          <w:tcPr>
            <w:tcW w:w="6096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812043" w:rsidRPr="00FE0F3E" w:rsidRDefault="00812043" w:rsidP="00D634AB">
            <w:pPr>
              <w:ind w:right="-113" w:firstLine="0"/>
              <w:jc w:val="left"/>
              <w:rPr>
                <w:sz w:val="20"/>
              </w:rPr>
            </w:pPr>
            <w:r w:rsidRPr="00FE0F3E">
              <w:rPr>
                <w:sz w:val="20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812043" w:rsidRPr="00812043" w:rsidRDefault="00812043" w:rsidP="00D634A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FE0F3E">
              <w:rPr>
                <w:sz w:val="20"/>
              </w:rPr>
              <w:t xml:space="preserve">   </w:t>
            </w:r>
            <w:r w:rsidRPr="00812043">
              <w:rPr>
                <w:sz w:val="20"/>
                <w:lang w:val="en-US"/>
              </w:rPr>
              <w:t>08.06.2018</w:t>
            </w:r>
          </w:p>
        </w:tc>
      </w:tr>
    </w:tbl>
    <w:p w:rsidR="009D76D6" w:rsidRPr="009F7894" w:rsidRDefault="009D76D6" w:rsidP="008120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9D76D6" w:rsidRPr="009F7894" w:rsidSect="00280983">
      <w:footerReference w:type="default" r:id="rId6"/>
      <w:footerReference w:type="first" r:id="rId7"/>
      <w:type w:val="continuous"/>
      <w:pgSz w:w="16840" w:h="23814" w:code="8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E5" w:rsidRDefault="000972E5">
      <w:r>
        <w:separator/>
      </w:r>
    </w:p>
  </w:endnote>
  <w:endnote w:type="continuationSeparator" w:id="0">
    <w:p w:rsidR="000972E5" w:rsidRDefault="0009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83" w:rsidRDefault="00280983" w:rsidP="00280983">
    <w:pPr>
      <w:pStyle w:val="a5"/>
      <w:jc w:val="right"/>
      <w:rPr>
        <w:sz w:val="20"/>
        <w:lang w:val="en-US"/>
      </w:rPr>
    </w:pPr>
    <w:r>
      <w:rPr>
        <w:sz w:val="20"/>
      </w:rPr>
      <w:t>Форма 2</w:t>
    </w:r>
    <w:r>
      <w:rPr>
        <w:sz w:val="20"/>
        <w:lang w:val="en-US"/>
      </w:rPr>
      <w:t>2</w:t>
    </w:r>
    <w:r>
      <w:rPr>
        <w:sz w:val="20"/>
      </w:rPr>
      <w:t>-</w:t>
    </w:r>
    <w:r>
      <w:rPr>
        <w:sz w:val="20"/>
        <w:lang w:val="en-US"/>
      </w:rPr>
      <w:t>553</w:t>
    </w:r>
    <w:r>
      <w:rPr>
        <w:sz w:val="20"/>
      </w:rPr>
      <w:t xml:space="preserve">, версия </w:t>
    </w:r>
    <w:r>
      <w:rPr>
        <w:sz w:val="20"/>
        <w:lang w:val="en-US"/>
      </w:rPr>
      <w:t xml:space="preserve">5    </w:t>
    </w:r>
    <w:r>
      <w:rPr>
        <w:sz w:val="20"/>
      </w:rPr>
      <w:t xml:space="preserve">Страница </w:t>
    </w:r>
    <w:r w:rsidR="00D4077C">
      <w:rPr>
        <w:sz w:val="20"/>
      </w:rPr>
      <w:fldChar w:fldCharType="begin"/>
    </w:r>
    <w:r>
      <w:rPr>
        <w:sz w:val="20"/>
      </w:rPr>
      <w:instrText>PAGE</w:instrText>
    </w:r>
    <w:r w:rsidR="00D4077C">
      <w:rPr>
        <w:sz w:val="20"/>
      </w:rPr>
      <w:fldChar w:fldCharType="separate"/>
    </w:r>
    <w:r w:rsidR="00FE0F3E">
      <w:rPr>
        <w:noProof/>
        <w:sz w:val="20"/>
      </w:rPr>
      <w:t>3</w:t>
    </w:r>
    <w:r w:rsidR="00D4077C">
      <w:rPr>
        <w:sz w:val="20"/>
      </w:rPr>
      <w:fldChar w:fldCharType="end"/>
    </w:r>
    <w:r>
      <w:rPr>
        <w:sz w:val="20"/>
      </w:rPr>
      <w:t xml:space="preserve"> из </w:t>
    </w:r>
    <w:r w:rsidR="00D4077C">
      <w:rPr>
        <w:sz w:val="20"/>
      </w:rPr>
      <w:fldChar w:fldCharType="begin"/>
    </w:r>
    <w:r>
      <w:rPr>
        <w:sz w:val="20"/>
      </w:rPr>
      <w:instrText>NUMPAGES</w:instrText>
    </w:r>
    <w:r w:rsidR="00D4077C">
      <w:rPr>
        <w:sz w:val="20"/>
      </w:rPr>
      <w:fldChar w:fldCharType="separate"/>
    </w:r>
    <w:r w:rsidR="00FE0F3E">
      <w:rPr>
        <w:noProof/>
        <w:sz w:val="20"/>
      </w:rPr>
      <w:t>51</w:t>
    </w:r>
    <w:r w:rsidR="00D4077C">
      <w:rPr>
        <w:sz w:val="20"/>
      </w:rPr>
      <w:fldChar w:fldCharType="end"/>
    </w:r>
  </w:p>
  <w:p w:rsidR="00280983" w:rsidRPr="00280983" w:rsidRDefault="00280983" w:rsidP="00280983">
    <w:pPr>
      <w:pStyle w:val="a5"/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2" w:rsidRPr="005B58D5" w:rsidRDefault="00BF5962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="00D4077C"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="00D4077C" w:rsidRPr="00767833">
      <w:rPr>
        <w:sz w:val="20"/>
      </w:rPr>
      <w:fldChar w:fldCharType="separate"/>
    </w:r>
    <w:r w:rsidR="00280983">
      <w:rPr>
        <w:noProof/>
        <w:sz w:val="20"/>
      </w:rPr>
      <w:t>1</w:t>
    </w:r>
    <w:r w:rsidR="00D4077C"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="00D4077C"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="00D4077C" w:rsidRPr="00767833">
      <w:rPr>
        <w:sz w:val="20"/>
      </w:rPr>
      <w:fldChar w:fldCharType="separate"/>
    </w:r>
    <w:r w:rsidR="00812043">
      <w:rPr>
        <w:noProof/>
        <w:sz w:val="20"/>
      </w:rPr>
      <w:t>1</w:t>
    </w:r>
    <w:r w:rsidR="00D4077C" w:rsidRPr="00767833">
      <w:rPr>
        <w:sz w:val="20"/>
      </w:rPr>
      <w:fldChar w:fldCharType="end"/>
    </w:r>
  </w:p>
  <w:p w:rsidR="00BF5962" w:rsidRDefault="00BF5962" w:rsidP="00BF5962">
    <w:pPr>
      <w:pStyle w:val="a5"/>
    </w:pPr>
  </w:p>
  <w:p w:rsidR="00EB61D5" w:rsidRDefault="00EB61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E5" w:rsidRDefault="000972E5">
      <w:r>
        <w:separator/>
      </w:r>
    </w:p>
  </w:footnote>
  <w:footnote w:type="continuationSeparator" w:id="0">
    <w:p w:rsidR="000972E5" w:rsidRDefault="00097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882"/>
    <w:rsid w:val="00001BE0"/>
    <w:rsid w:val="00017FA7"/>
    <w:rsid w:val="00026625"/>
    <w:rsid w:val="000352ED"/>
    <w:rsid w:val="000972E5"/>
    <w:rsid w:val="000C37A7"/>
    <w:rsid w:val="00135DEB"/>
    <w:rsid w:val="001A1CDC"/>
    <w:rsid w:val="001C5882"/>
    <w:rsid w:val="00245A66"/>
    <w:rsid w:val="00274D3F"/>
    <w:rsid w:val="00280983"/>
    <w:rsid w:val="002A0B83"/>
    <w:rsid w:val="002A5C17"/>
    <w:rsid w:val="002F5963"/>
    <w:rsid w:val="0031474E"/>
    <w:rsid w:val="003D08BE"/>
    <w:rsid w:val="003D1D55"/>
    <w:rsid w:val="003E7824"/>
    <w:rsid w:val="0040072D"/>
    <w:rsid w:val="00466C95"/>
    <w:rsid w:val="00496EF3"/>
    <w:rsid w:val="00564B11"/>
    <w:rsid w:val="006226E5"/>
    <w:rsid w:val="006957AD"/>
    <w:rsid w:val="006A494F"/>
    <w:rsid w:val="006B0C1A"/>
    <w:rsid w:val="006F2B2B"/>
    <w:rsid w:val="0074540C"/>
    <w:rsid w:val="007832F2"/>
    <w:rsid w:val="007E6554"/>
    <w:rsid w:val="007E7127"/>
    <w:rsid w:val="00812043"/>
    <w:rsid w:val="008505B0"/>
    <w:rsid w:val="008E7698"/>
    <w:rsid w:val="00923CBD"/>
    <w:rsid w:val="009A5FE8"/>
    <w:rsid w:val="009B551C"/>
    <w:rsid w:val="009D76D6"/>
    <w:rsid w:val="009F7894"/>
    <w:rsid w:val="00A07041"/>
    <w:rsid w:val="00A56219"/>
    <w:rsid w:val="00A61FE5"/>
    <w:rsid w:val="00AB4CEC"/>
    <w:rsid w:val="00B15832"/>
    <w:rsid w:val="00B6300D"/>
    <w:rsid w:val="00BF5962"/>
    <w:rsid w:val="00C02A04"/>
    <w:rsid w:val="00C355AB"/>
    <w:rsid w:val="00CB33A5"/>
    <w:rsid w:val="00CD5AAF"/>
    <w:rsid w:val="00D100A9"/>
    <w:rsid w:val="00D24ECE"/>
    <w:rsid w:val="00D4077C"/>
    <w:rsid w:val="00D73EFE"/>
    <w:rsid w:val="00D74742"/>
    <w:rsid w:val="00DA21C2"/>
    <w:rsid w:val="00DB6CF7"/>
    <w:rsid w:val="00EB61D5"/>
    <w:rsid w:val="00EC18AB"/>
    <w:rsid w:val="00EF5905"/>
    <w:rsid w:val="00F26EE4"/>
    <w:rsid w:val="00F438B6"/>
    <w:rsid w:val="00F80093"/>
    <w:rsid w:val="00FA1B6F"/>
    <w:rsid w:val="00F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ern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22_53_UIK_internet.dot</Template>
  <TotalTime>3</TotalTime>
  <Pages>51</Pages>
  <Words>10360</Words>
  <Characters>59053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3</cp:revision>
  <cp:lastPrinted>2013-01-29T10:11:00Z</cp:lastPrinted>
  <dcterms:created xsi:type="dcterms:W3CDTF">2021-01-13T08:07:00Z</dcterms:created>
  <dcterms:modified xsi:type="dcterms:W3CDTF">2021-01-15T08:39:00Z</dcterms:modified>
</cp:coreProperties>
</file>