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AC0789" w:rsidRPr="00AC0789" w:rsidTr="002B1A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C0789" w:rsidRPr="00AC0789" w:rsidRDefault="00AC0789" w:rsidP="00AC078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789" w:rsidRPr="00AC0789" w:rsidRDefault="00AC0789" w:rsidP="00AC078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31617B16" wp14:editId="03BBC18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7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0789" w:rsidRPr="00AC0789" w:rsidRDefault="00AC0789" w:rsidP="00AC0789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0789" w:rsidRPr="00AC0789" w:rsidTr="002B1A07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789" w:rsidRPr="00AC0789" w:rsidRDefault="00AC0789" w:rsidP="00AC0789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AC0789" w:rsidRPr="00AC0789" w:rsidRDefault="00AC0789" w:rsidP="00AC0789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C0789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AC0789" w:rsidRPr="00AC0789" w:rsidRDefault="00AC0789" w:rsidP="00AC0789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 w:rsidRPr="00AC0789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AC0789" w:rsidRPr="00AC0789" w:rsidRDefault="00AC0789" w:rsidP="00AC0789">
      <w:pPr>
        <w:rPr>
          <w:b/>
          <w:sz w:val="40"/>
          <w:szCs w:val="40"/>
        </w:rPr>
      </w:pP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03.02.2010                                                                                                       № 215</w:t>
      </w:r>
    </w:p>
    <w:p w:rsidR="00AC0789" w:rsidRPr="00AC0789" w:rsidRDefault="00AC0789" w:rsidP="00AC0789">
      <w:pPr>
        <w:rPr>
          <w:rFonts w:ascii="Arial" w:hAnsi="Arial" w:cs="Arial"/>
        </w:rPr>
      </w:pPr>
    </w:p>
    <w:p w:rsidR="00AC0789" w:rsidRPr="00AC0789" w:rsidRDefault="00AC0789" w:rsidP="00AC0789">
      <w:pPr>
        <w:jc w:val="center"/>
        <w:rPr>
          <w:rFonts w:ascii="Arial" w:hAnsi="Arial" w:cs="Arial"/>
        </w:rPr>
      </w:pPr>
      <w:r w:rsidRPr="00AC0789">
        <w:rPr>
          <w:rFonts w:ascii="Arial" w:hAnsi="Arial" w:cs="Arial"/>
        </w:rPr>
        <w:t>Об административной комиссии Колпашевского района</w:t>
      </w:r>
    </w:p>
    <w:p w:rsidR="00AC0789" w:rsidRPr="00AC0789" w:rsidRDefault="00AC0789" w:rsidP="00AC0789">
      <w:pPr>
        <w:jc w:val="center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 </w:t>
      </w:r>
      <w:proofErr w:type="gramStart"/>
      <w:r w:rsidRPr="00AC0789">
        <w:rPr>
          <w:rFonts w:ascii="Arial" w:hAnsi="Arial" w:cs="Arial"/>
        </w:rPr>
        <w:t xml:space="preserve">(в редакции постановлений администрации Колпашевского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 12.10.2016 № 1127, от 13.12.2016 № 1347, </w:t>
      </w:r>
      <w:r w:rsidRPr="00AC0789">
        <w:rPr>
          <w:sz w:val="28"/>
          <w:szCs w:val="28"/>
        </w:rPr>
        <w:t xml:space="preserve">от </w:t>
      </w:r>
      <w:r w:rsidRPr="00AC0789">
        <w:rPr>
          <w:rFonts w:ascii="Arial" w:hAnsi="Arial" w:cs="Arial"/>
        </w:rPr>
        <w:t>27.06.2017 № 599, от 07.05.2018 № 379, от 24.08.2018 № 895</w:t>
      </w:r>
      <w:proofErr w:type="gramEnd"/>
      <w:r w:rsidRPr="00AC0789">
        <w:rPr>
          <w:rFonts w:ascii="Arial" w:hAnsi="Arial" w:cs="Arial"/>
        </w:rPr>
        <w:t>, от 27.11.2018 № 1278, от 17.04.2019 № 393, от 29.07.2019 № 824, от 15.01.2020 № 8, от 20.04.2020 № 413, от 22.12.2020 № 1396, от 26.01.2021 №94, от 20.01.2022 №58)</w:t>
      </w: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0789">
        <w:rPr>
          <w:rFonts w:ascii="Arial" w:hAnsi="Arial" w:cs="Arial"/>
          <w:sz w:val="28"/>
          <w:szCs w:val="28"/>
        </w:rPr>
        <w:tab/>
      </w:r>
      <w:r w:rsidRPr="00AC0789"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AC0789" w:rsidRPr="00AC0789" w:rsidRDefault="00AC0789" w:rsidP="00AC0789">
      <w:pPr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ab/>
        <w:t>ПОСТАНОВЛЯЮ: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Определить, что на территории Колпашевского района действует одна административная комиссия.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 Создать административную комиссию Колпашевского района, утвердить её состав согласно приложению № 1 к настоящему постановлению. Установить, что персональный и численный состав административной комиссии утверждается сроком на 4 года. Установить, что административная комиссия Колпашевского района в пределах полномочий, установленных законодательством Российской Федерации, осуществляет свою деятельность в пределах территории Колпашевского района, заседания проводятся в здании Администрации Колпашевского городского поселения.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3. Утратил силу.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</w:t>
      </w:r>
      <w:proofErr w:type="spellStart"/>
      <w:r w:rsidRPr="00AC0789">
        <w:rPr>
          <w:rFonts w:ascii="Arial" w:hAnsi="Arial" w:cs="Arial"/>
        </w:rPr>
        <w:t>Колпашевского</w:t>
      </w:r>
      <w:proofErr w:type="spellEnd"/>
      <w:r w:rsidRPr="00AC0789">
        <w:rPr>
          <w:rFonts w:ascii="Arial" w:hAnsi="Arial" w:cs="Arial"/>
        </w:rPr>
        <w:t xml:space="preserve"> района </w:t>
      </w:r>
      <w:proofErr w:type="spellStart"/>
      <w:r w:rsidRPr="00AC0789">
        <w:rPr>
          <w:rFonts w:ascii="Arial" w:hAnsi="Arial" w:cs="Arial"/>
        </w:rPr>
        <w:t>г</w:t>
      </w:r>
      <w:proofErr w:type="gramStart"/>
      <w:r w:rsidRPr="00AC0789">
        <w:rPr>
          <w:rFonts w:ascii="Arial" w:hAnsi="Arial" w:cs="Arial"/>
        </w:rPr>
        <w:t>.К</w:t>
      </w:r>
      <w:proofErr w:type="gramEnd"/>
      <w:r w:rsidRPr="00AC0789">
        <w:rPr>
          <w:rFonts w:ascii="Arial" w:hAnsi="Arial" w:cs="Arial"/>
        </w:rPr>
        <w:t>олпашево</w:t>
      </w:r>
      <w:proofErr w:type="spellEnd"/>
      <w:r w:rsidRPr="00AC0789">
        <w:rPr>
          <w:rFonts w:ascii="Arial" w:hAnsi="Arial" w:cs="Arial"/>
        </w:rPr>
        <w:t xml:space="preserve">, </w:t>
      </w:r>
      <w:proofErr w:type="spellStart"/>
      <w:r w:rsidRPr="00AC0789">
        <w:rPr>
          <w:rFonts w:ascii="Arial" w:hAnsi="Arial" w:cs="Arial"/>
        </w:rPr>
        <w:t>ул.Кирова</w:t>
      </w:r>
      <w:proofErr w:type="spellEnd"/>
      <w:r w:rsidRPr="00AC0789">
        <w:rPr>
          <w:rFonts w:ascii="Arial" w:hAnsi="Arial" w:cs="Arial"/>
        </w:rPr>
        <w:t>, 26.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Установить, что документы в административную комиссию Колпашевского района представляются по месту нахождения ответственного секретаря административной комиссии Колпашевского района.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w:anchor="sub_232" w:history="1">
        <w:r w:rsidRPr="00AC0789">
          <w:rPr>
            <w:rFonts w:ascii="Arial" w:hAnsi="Arial" w:cs="Arial"/>
          </w:rPr>
          <w:t xml:space="preserve">приложению </w:t>
        </w:r>
      </w:hyperlink>
      <w:r w:rsidRPr="00AC0789">
        <w:rPr>
          <w:rFonts w:ascii="Arial" w:hAnsi="Arial" w:cs="Arial"/>
        </w:rPr>
        <w:t>№3 к настоящему постановлению.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lastRenderedPageBreak/>
        <w:t>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Ответственному секретарю административной комиссии </w:t>
      </w:r>
      <w:proofErr w:type="spellStart"/>
      <w:r w:rsidRPr="00AC0789">
        <w:rPr>
          <w:rFonts w:ascii="Arial" w:hAnsi="Arial" w:cs="Arial"/>
        </w:rPr>
        <w:t>Колпашевского</w:t>
      </w:r>
      <w:proofErr w:type="spellEnd"/>
      <w:r w:rsidRPr="00AC0789">
        <w:rPr>
          <w:rFonts w:ascii="Arial" w:hAnsi="Arial" w:cs="Arial"/>
        </w:rPr>
        <w:t xml:space="preserve"> района </w:t>
      </w:r>
      <w:proofErr w:type="spellStart"/>
      <w:r w:rsidRPr="00AC0789">
        <w:rPr>
          <w:rFonts w:ascii="Arial" w:hAnsi="Arial" w:cs="Arial"/>
        </w:rPr>
        <w:t>О.С.Котович</w:t>
      </w:r>
      <w:proofErr w:type="spellEnd"/>
      <w:r w:rsidRPr="00AC0789"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7. </w:t>
      </w:r>
      <w:proofErr w:type="gramStart"/>
      <w:r w:rsidRPr="00AC0789">
        <w:rPr>
          <w:rFonts w:ascii="Arial" w:hAnsi="Arial" w:cs="Arial"/>
        </w:rPr>
        <w:t>Контроль за</w:t>
      </w:r>
      <w:proofErr w:type="gramEnd"/>
      <w:r w:rsidRPr="00AC0789"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</w:t>
      </w:r>
      <w:proofErr w:type="spellStart"/>
      <w:r w:rsidRPr="00AC0789">
        <w:rPr>
          <w:rFonts w:ascii="Arial" w:hAnsi="Arial" w:cs="Arial"/>
        </w:rPr>
        <w:t>Колпашевского</w:t>
      </w:r>
      <w:proofErr w:type="spellEnd"/>
      <w:r w:rsidRPr="00AC0789">
        <w:rPr>
          <w:rFonts w:ascii="Arial" w:hAnsi="Arial" w:cs="Arial"/>
        </w:rPr>
        <w:t xml:space="preserve"> района </w:t>
      </w:r>
      <w:proofErr w:type="spellStart"/>
      <w:r w:rsidRPr="00AC0789">
        <w:rPr>
          <w:rFonts w:ascii="Arial" w:hAnsi="Arial" w:cs="Arial"/>
        </w:rPr>
        <w:t>К.В.Чертищеву</w:t>
      </w:r>
      <w:proofErr w:type="spellEnd"/>
      <w:r w:rsidRPr="00AC0789">
        <w:rPr>
          <w:rFonts w:ascii="Arial" w:hAnsi="Arial" w:cs="Arial"/>
        </w:rPr>
        <w:t>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8.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Глава района</w:t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r w:rsidRPr="00AC0789">
        <w:rPr>
          <w:rFonts w:ascii="Arial" w:hAnsi="Arial" w:cs="Arial"/>
        </w:rPr>
        <w:tab/>
      </w:r>
      <w:proofErr w:type="spellStart"/>
      <w:r w:rsidRPr="00AC0789">
        <w:rPr>
          <w:rFonts w:ascii="Arial" w:hAnsi="Arial" w:cs="Arial"/>
        </w:rPr>
        <w:t>В.И.Шафрыгин</w:t>
      </w:r>
      <w:proofErr w:type="spellEnd"/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C0789"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  <w:r w:rsidRPr="00AC0789">
        <w:rPr>
          <w:rFonts w:ascii="Arial" w:hAnsi="Arial" w:cs="Arial"/>
          <w:sz w:val="20"/>
          <w:szCs w:val="20"/>
        </w:rPr>
        <w:t>5 81 67</w:t>
      </w:r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</w:p>
    <w:p w:rsidR="00AC0789" w:rsidRPr="00AC0789" w:rsidRDefault="00AC0789" w:rsidP="00AC0789">
      <w:pPr>
        <w:jc w:val="both"/>
        <w:rPr>
          <w:rFonts w:ascii="Arial" w:hAnsi="Arial" w:cs="Arial"/>
          <w:sz w:val="20"/>
          <w:szCs w:val="20"/>
        </w:rPr>
      </w:pPr>
      <w:r w:rsidRPr="00AC0789">
        <w:rPr>
          <w:rFonts w:ascii="Arial" w:hAnsi="Arial" w:cs="Arial"/>
          <w:sz w:val="20"/>
          <w:szCs w:val="20"/>
        </w:rPr>
        <w:br w:type="page"/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lastRenderedPageBreak/>
        <w:t>Приложение № 1 к постановлению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администрации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 Колпашевского района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от  03.02.2010  № 215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</w:p>
    <w:p w:rsidR="00AC0789" w:rsidRPr="00AC0789" w:rsidRDefault="00AC0789" w:rsidP="00AC0789">
      <w:pPr>
        <w:jc w:val="center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Состав административной комиссии Колпашевского района </w:t>
      </w:r>
    </w:p>
    <w:p w:rsidR="00AC0789" w:rsidRPr="00AC0789" w:rsidRDefault="00AC0789" w:rsidP="00AC0789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42"/>
        <w:gridCol w:w="5149"/>
      </w:tblGrid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 w:rsidRPr="00AC0789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  <w:lang w:val="en-US"/>
              </w:rPr>
            </w:pPr>
            <w:r w:rsidRPr="00AC0789"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0789"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Рыбалов Анатолий Федорович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Председатель Совета Колпашевского городского поселения 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0789"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0789">
              <w:rPr>
                <w:rFonts w:ascii="Arial" w:hAnsi="Arial" w:cs="Arial"/>
                <w:lang w:val="en-US"/>
              </w:rPr>
              <w:t>Виктор</w:t>
            </w:r>
            <w:proofErr w:type="spellEnd"/>
            <w:r w:rsidRPr="00AC07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0789"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Юрисконсульт 1 категории 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АО «</w:t>
            </w:r>
            <w:proofErr w:type="spellStart"/>
            <w:r w:rsidRPr="00AC0789">
              <w:rPr>
                <w:rFonts w:ascii="Arial" w:hAnsi="Arial" w:cs="Arial"/>
              </w:rPr>
              <w:t>Томскэнергосбыт</w:t>
            </w:r>
            <w:proofErr w:type="spellEnd"/>
            <w:r w:rsidRPr="00AC0789">
              <w:rPr>
                <w:rFonts w:ascii="Arial" w:hAnsi="Arial" w:cs="Arial"/>
              </w:rPr>
              <w:t>»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Командир отделения 30 ПСЧ 4 ПСО ФПС ГПС ГУ МЧС России по Томской области 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Трофименко Андрей Валерьевич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Командир ОВ ППС ОМВД России по </w:t>
            </w:r>
            <w:proofErr w:type="spellStart"/>
            <w:r w:rsidRPr="00AC0789">
              <w:rPr>
                <w:rFonts w:ascii="Arial" w:hAnsi="Arial" w:cs="Arial"/>
              </w:rPr>
              <w:t>Колпашевскому</w:t>
            </w:r>
            <w:proofErr w:type="spellEnd"/>
            <w:r w:rsidRPr="00AC0789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Томина Оксана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Инспектор группы по исполнению административного законодательства ОМВД России по </w:t>
            </w:r>
            <w:proofErr w:type="spellStart"/>
            <w:r w:rsidRPr="00AC0789">
              <w:rPr>
                <w:rFonts w:ascii="Arial" w:hAnsi="Arial" w:cs="Arial"/>
              </w:rPr>
              <w:t>Колпашевскому</w:t>
            </w:r>
            <w:proofErr w:type="spellEnd"/>
            <w:r w:rsidRPr="00AC0789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proofErr w:type="spellStart"/>
            <w:r w:rsidRPr="00AC0789">
              <w:rPr>
                <w:rFonts w:ascii="Arial" w:hAnsi="Arial" w:cs="Arial"/>
              </w:rPr>
              <w:t>Подшивалов</w:t>
            </w:r>
            <w:proofErr w:type="spellEnd"/>
            <w:r w:rsidRPr="00AC0789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Директор МКУ «Имущество» 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proofErr w:type="spellStart"/>
            <w:r w:rsidRPr="00AC0789">
              <w:rPr>
                <w:rFonts w:ascii="Arial" w:hAnsi="Arial" w:cs="Arial"/>
              </w:rPr>
              <w:t>Мулина</w:t>
            </w:r>
            <w:proofErr w:type="spellEnd"/>
            <w:r w:rsidRPr="00AC0789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Главный специалист по юридическим вопросам Администрации Колпашевского городского поселения  (по согласованию)</w:t>
            </w:r>
          </w:p>
        </w:tc>
      </w:tr>
      <w:tr w:rsidR="00AC0789" w:rsidRPr="00AC0789" w:rsidTr="002B1A07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 xml:space="preserve">Котович </w:t>
            </w:r>
          </w:p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89" w:rsidRPr="00AC0789" w:rsidRDefault="00AC0789" w:rsidP="00AC0789">
            <w:pPr>
              <w:jc w:val="center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О</w:t>
            </w:r>
            <w:proofErr w:type="spellStart"/>
            <w:r w:rsidRPr="00AC0789"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 w:rsidRPr="00AC07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0789"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 w:rsidRPr="00AC07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0789"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br w:type="page"/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lastRenderedPageBreak/>
        <w:t>Приложение № 2 к постановлению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Администрации Колпашевского района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от  03.02.2010    №   215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</w:p>
    <w:p w:rsidR="00AC0789" w:rsidRPr="00AC0789" w:rsidRDefault="00AC0789" w:rsidP="00AC0789">
      <w:pPr>
        <w:jc w:val="center"/>
        <w:rPr>
          <w:rFonts w:ascii="Arial" w:hAnsi="Arial" w:cs="Arial"/>
          <w:b/>
          <w:bCs/>
        </w:rPr>
      </w:pPr>
      <w:proofErr w:type="gramStart"/>
      <w:r w:rsidRPr="00AC0789">
        <w:rPr>
          <w:rFonts w:ascii="Arial" w:hAnsi="Arial" w:cs="Arial"/>
          <w:b/>
          <w:bCs/>
        </w:rPr>
        <w:t>Р</w:t>
      </w:r>
      <w:proofErr w:type="gramEnd"/>
      <w:r w:rsidRPr="00AC0789">
        <w:rPr>
          <w:rFonts w:ascii="Arial" w:hAnsi="Arial" w:cs="Arial"/>
          <w:b/>
          <w:bCs/>
        </w:rPr>
        <w:t xml:space="preserve"> Е Г Л А М Е Н Т</w:t>
      </w:r>
    </w:p>
    <w:p w:rsidR="00AC0789" w:rsidRPr="00AC0789" w:rsidRDefault="00AC0789" w:rsidP="00AC0789">
      <w:pPr>
        <w:jc w:val="center"/>
        <w:rPr>
          <w:rFonts w:ascii="Arial" w:hAnsi="Arial" w:cs="Arial"/>
          <w:b/>
          <w:bCs/>
        </w:rPr>
      </w:pPr>
      <w:r w:rsidRPr="00AC0789">
        <w:rPr>
          <w:rFonts w:ascii="Arial" w:hAnsi="Arial" w:cs="Arial"/>
          <w:b/>
          <w:bCs/>
        </w:rPr>
        <w:t xml:space="preserve">работы административной комиссии Колпашевского района </w:t>
      </w:r>
    </w:p>
    <w:p w:rsidR="00AC0789" w:rsidRPr="00AC0789" w:rsidRDefault="00AC0789" w:rsidP="00AC0789">
      <w:pPr>
        <w:jc w:val="center"/>
        <w:rPr>
          <w:rFonts w:ascii="Arial" w:hAnsi="Arial" w:cs="Arial"/>
          <w:b/>
          <w:bCs/>
        </w:rPr>
      </w:pPr>
    </w:p>
    <w:p w:rsidR="00AC0789" w:rsidRPr="00AC0789" w:rsidRDefault="00AC0789" w:rsidP="00AC078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ab/>
      </w:r>
      <w:proofErr w:type="gramStart"/>
      <w:r w:rsidRPr="00AC0789">
        <w:rPr>
          <w:rFonts w:ascii="Arial" w:hAnsi="Arial" w:cs="Arial"/>
        </w:rPr>
        <w:t xml:space="preserve"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AC0789">
          <w:rPr>
            <w:rFonts w:ascii="Arial" w:hAnsi="Arial" w:cs="Arial"/>
          </w:rPr>
          <w:t>2009 г</w:t>
        </w:r>
      </w:smartTag>
      <w:r w:rsidRPr="00AC0789">
        <w:rPr>
          <w:rFonts w:ascii="Arial" w:hAnsi="Arial" w:cs="Arial"/>
        </w:rPr>
        <w:t xml:space="preserve">. № 260-ОЗ "Об административных комиссиях    в  Томской области",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AC0789">
          <w:rPr>
            <w:rFonts w:ascii="Arial" w:hAnsi="Arial" w:cs="Arial"/>
          </w:rPr>
          <w:t>2009 г</w:t>
        </w:r>
      </w:smartTag>
      <w:r w:rsidRPr="00AC0789">
        <w:rPr>
          <w:rFonts w:ascii="Arial" w:hAnsi="Arial" w:cs="Arial"/>
        </w:rPr>
        <w:t>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AC0789" w:rsidRPr="00AC0789" w:rsidRDefault="00AC0789" w:rsidP="00AC0789">
      <w:pPr>
        <w:ind w:firstLine="709"/>
        <w:rPr>
          <w:rFonts w:ascii="Arial" w:hAnsi="Arial" w:cs="Arial"/>
        </w:rPr>
      </w:pPr>
    </w:p>
    <w:p w:rsidR="00AC0789" w:rsidRPr="00AC0789" w:rsidRDefault="00AC0789" w:rsidP="00AC0789">
      <w:pPr>
        <w:numPr>
          <w:ilvl w:val="0"/>
          <w:numId w:val="5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 w:rsidRPr="00AC0789">
        <w:rPr>
          <w:rFonts w:ascii="Arial" w:hAnsi="Arial" w:cs="Arial"/>
          <w:b/>
          <w:bCs/>
          <w:lang w:val="en-US"/>
        </w:rPr>
        <w:t>Общие</w:t>
      </w:r>
      <w:proofErr w:type="spellEnd"/>
      <w:r w:rsidRPr="00AC078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C0789"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1.1.</w:t>
      </w:r>
      <w:r w:rsidRPr="00AC0789">
        <w:rPr>
          <w:rFonts w:ascii="Arial" w:hAnsi="Arial" w:cs="Arial"/>
          <w:lang w:val="en-US"/>
        </w:rPr>
        <w:t> </w:t>
      </w:r>
      <w:proofErr w:type="gramStart"/>
      <w:r w:rsidRPr="00AC0789">
        <w:rPr>
          <w:rFonts w:ascii="Arial" w:hAnsi="Arial" w:cs="Arial"/>
        </w:rPr>
        <w:t>Административная комиссия Колпашевского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1.2. Административная комиссия не является юридическим лицом.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Административная комиссия руководствуется в своей деятельности законодательством Российской Федерации, законами Томской области, решениями Думы Колпашевского района, муниципальными правовыми актами Администрации Колпашевского района.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Документы в административную комиссию представляются по месту нахождения ответственного секретаря административной комиссии Колпашевского района.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Административная комиссия ежегодно в срок до 05 февраля года, следующего за </w:t>
      </w:r>
      <w:proofErr w:type="gramStart"/>
      <w:r w:rsidRPr="00AC0789">
        <w:rPr>
          <w:rFonts w:ascii="Arial" w:hAnsi="Arial" w:cs="Arial"/>
        </w:rPr>
        <w:t>отчетным</w:t>
      </w:r>
      <w:proofErr w:type="gramEnd"/>
      <w:r w:rsidRPr="00AC0789">
        <w:rPr>
          <w:rFonts w:ascii="Arial" w:hAnsi="Arial" w:cs="Arial"/>
        </w:rPr>
        <w:t>, отчитывается перед Главой Колпашевского района о проделанной работе.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 Формы отчётности определяются муниципальным правовым актом Администрации Колпашевского района.</w:t>
      </w:r>
    </w:p>
    <w:p w:rsidR="00AC0789" w:rsidRPr="00AC0789" w:rsidRDefault="00AC0789" w:rsidP="00AC07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1.7. Дела об административных правонарушениях, совершённых на территории Колпашевского района, отнесённые к ведению административной комиссии законом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AC0789">
          <w:rPr>
            <w:rFonts w:ascii="Arial" w:hAnsi="Arial" w:cs="Arial"/>
          </w:rPr>
          <w:t>2008 г</w:t>
        </w:r>
      </w:smartTag>
      <w:r w:rsidRPr="00AC0789">
        <w:rPr>
          <w:rFonts w:ascii="Arial" w:hAnsi="Arial" w:cs="Arial"/>
        </w:rPr>
        <w:t xml:space="preserve">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</w:t>
      </w:r>
      <w:r w:rsidRPr="00AC0789">
        <w:rPr>
          <w:rFonts w:ascii="Arial" w:hAnsi="Arial" w:cs="Arial"/>
        </w:rPr>
        <w:lastRenderedPageBreak/>
        <w:t>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AC0789" w:rsidRPr="00AC0789" w:rsidRDefault="00AC0789" w:rsidP="00AC0789">
      <w:pPr>
        <w:ind w:firstLine="709"/>
        <w:jc w:val="center"/>
        <w:rPr>
          <w:rFonts w:ascii="Arial" w:hAnsi="Arial" w:cs="Arial"/>
          <w:b/>
        </w:rPr>
      </w:pPr>
    </w:p>
    <w:p w:rsidR="00AC0789" w:rsidRPr="00AC0789" w:rsidRDefault="00AC0789" w:rsidP="00AC0789">
      <w:pPr>
        <w:ind w:firstLine="709"/>
        <w:jc w:val="center"/>
        <w:rPr>
          <w:rFonts w:ascii="Arial" w:hAnsi="Arial" w:cs="Arial"/>
          <w:b/>
        </w:rPr>
      </w:pPr>
      <w:r w:rsidRPr="00AC0789">
        <w:rPr>
          <w:rFonts w:ascii="Arial" w:hAnsi="Arial" w:cs="Arial"/>
          <w:b/>
        </w:rPr>
        <w:t>2. Полномочия членов административной комиссии</w:t>
      </w:r>
    </w:p>
    <w:p w:rsidR="00AC0789" w:rsidRPr="00AC0789" w:rsidRDefault="00AC0789" w:rsidP="00AC0789">
      <w:pPr>
        <w:ind w:firstLine="709"/>
        <w:jc w:val="center"/>
        <w:rPr>
          <w:rFonts w:ascii="Arial" w:hAnsi="Arial" w:cs="Arial"/>
          <w:b/>
        </w:rPr>
      </w:pP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0" w:name="sub_41"/>
      <w:bookmarkStart w:id="1" w:name="sub_107"/>
      <w:r w:rsidRPr="00AC0789">
        <w:rPr>
          <w:rFonts w:ascii="Arial" w:hAnsi="Arial" w:cs="Arial"/>
        </w:rPr>
        <w:t>2.1. Председатель административной комиссии:</w:t>
      </w:r>
    </w:p>
    <w:bookmarkEnd w:id="0"/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2.1.7.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2.1.8.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2.1.9.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2.1.10.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2.1.11.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Вносит предложения Главе Колпашевского района о персональном составе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2.1.13.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Решает иные вопросы компетенции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" w:name="sub_43"/>
      <w:r w:rsidRPr="00AC0789">
        <w:rPr>
          <w:rFonts w:ascii="Arial" w:hAnsi="Arial" w:cs="Arial"/>
        </w:rPr>
        <w:t>2.2. Заместитель председателя административной комиссии:</w:t>
      </w:r>
    </w:p>
    <w:bookmarkEnd w:id="2"/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2.2.2.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2.2.3.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2.2.4.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3" w:name="sub_44"/>
      <w:r w:rsidRPr="00AC0789">
        <w:rPr>
          <w:rFonts w:ascii="Arial" w:hAnsi="Arial" w:cs="Arial"/>
        </w:rPr>
        <w:t>2.3. Ответственный секретарь комиссии:</w:t>
      </w:r>
    </w:p>
    <w:bookmarkEnd w:id="3"/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2.3.2.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lastRenderedPageBreak/>
        <w:t>2.3.3.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2.3.6. Ведёт делопроизводство.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2.3.7. Обеспечивает подготовку проведения заседаний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2.3.8.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2.3.10.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2.3.17.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2.3.18.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 w:rsidRPr="00AC0789">
        <w:rPr>
          <w:rFonts w:ascii="Arial" w:hAnsi="Arial" w:cs="Arial"/>
        </w:rPr>
        <w:t>отметку</w:t>
      </w:r>
      <w:proofErr w:type="gramEnd"/>
      <w:r w:rsidRPr="00AC0789">
        <w:rPr>
          <w:rFonts w:ascii="Arial" w:hAnsi="Arial" w:cs="Arial"/>
        </w:rPr>
        <w:t xml:space="preserve"> о дне вступления его в законную силу.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2.3.19.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2.3.20.</w:t>
      </w:r>
      <w:r w:rsidRPr="00AC0789">
        <w:rPr>
          <w:rFonts w:ascii="Arial" w:hAnsi="Arial" w:cs="Arial"/>
          <w:lang w:val="en-US"/>
        </w:rPr>
        <w:t> </w:t>
      </w:r>
      <w:proofErr w:type="gramStart"/>
      <w:r w:rsidRPr="00AC0789"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w:anchor="sub_32201" w:history="1">
        <w:r w:rsidRPr="00AC0789">
          <w:rPr>
            <w:rFonts w:ascii="Arial" w:hAnsi="Arial" w:cs="Arial"/>
          </w:rPr>
          <w:t>части 1</w:t>
        </w:r>
      </w:hyperlink>
      <w:r w:rsidRPr="00AC0789"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 w:rsidRPr="00AC0789"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lastRenderedPageBreak/>
        <w:t>2.3.21.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2.4. Члены административной комиссии: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2.4.1.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2.4.2.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2.4.3.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2.4.4.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2.4.5.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AC0789" w:rsidRPr="00AC0789" w:rsidRDefault="00AC0789" w:rsidP="00AC0789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</w:p>
    <w:p w:rsidR="00AC0789" w:rsidRPr="00AC0789" w:rsidRDefault="00AC0789" w:rsidP="00AC0789">
      <w:pPr>
        <w:keepNext/>
        <w:numPr>
          <w:ilvl w:val="0"/>
          <w:numId w:val="6"/>
        </w:numPr>
        <w:ind w:left="426"/>
        <w:jc w:val="center"/>
        <w:outlineLvl w:val="0"/>
        <w:rPr>
          <w:rFonts w:ascii="Arial" w:hAnsi="Arial" w:cs="Arial"/>
          <w:b/>
        </w:rPr>
      </w:pPr>
      <w:r w:rsidRPr="00AC0789">
        <w:rPr>
          <w:rFonts w:ascii="Arial" w:hAnsi="Arial" w:cs="Arial"/>
          <w:b/>
        </w:rPr>
        <w:t>Организация работы административной комиссии</w:t>
      </w:r>
    </w:p>
    <w:p w:rsidR="00AC0789" w:rsidRPr="00AC0789" w:rsidRDefault="00AC0789" w:rsidP="00AC0789">
      <w:pPr>
        <w:ind w:left="2509"/>
        <w:rPr>
          <w:sz w:val="20"/>
          <w:szCs w:val="20"/>
        </w:rPr>
      </w:pPr>
    </w:p>
    <w:p w:rsidR="00AC0789" w:rsidRPr="00AC0789" w:rsidRDefault="00AC0789" w:rsidP="00AC078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3.1.</w:t>
      </w:r>
      <w:bookmarkStart w:id="4" w:name="sub_52"/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Заседания административной комиссии проводятся с периодичностью, обеспечивающей соблюдение установленных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 </w:t>
      </w:r>
      <w:hyperlink r:id="rId7" w:anchor="/document/12125267/entry/0" w:history="1">
        <w:r w:rsidRPr="00AC0789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 сроков рассмотрения дел об административных правонарушениях.</w:t>
      </w:r>
    </w:p>
    <w:p w:rsidR="00AC0789" w:rsidRPr="00AC0789" w:rsidRDefault="00AC0789" w:rsidP="00AC078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5" w:name="sub_53"/>
      <w:bookmarkEnd w:id="4"/>
      <w:r w:rsidRPr="00AC0789"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6" w:name="sub_54"/>
      <w:bookmarkEnd w:id="5"/>
      <w:r w:rsidRPr="00AC0789"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7" w:name="sub_55"/>
      <w:bookmarkEnd w:id="6"/>
      <w:r w:rsidRPr="00AC0789">
        <w:rPr>
          <w:rFonts w:ascii="Arial" w:hAnsi="Arial" w:cs="Arial"/>
        </w:rPr>
        <w:t>3.5.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8" w:name="sub_56"/>
      <w:bookmarkEnd w:id="7"/>
      <w:r w:rsidRPr="00AC0789">
        <w:rPr>
          <w:rFonts w:ascii="Arial" w:hAnsi="Arial" w:cs="Arial"/>
        </w:rPr>
        <w:t>3.6.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9" w:name="sub_58"/>
      <w:bookmarkEnd w:id="8"/>
      <w:r w:rsidRPr="00AC0789">
        <w:rPr>
          <w:rFonts w:ascii="Arial" w:hAnsi="Arial" w:cs="Arial"/>
        </w:rPr>
        <w:t xml:space="preserve">3.7. </w:t>
      </w:r>
      <w:bookmarkStart w:id="10" w:name="sub_59"/>
      <w:bookmarkEnd w:id="9"/>
      <w:r w:rsidRPr="00AC0789"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1" w:name="sub_510"/>
      <w:bookmarkEnd w:id="10"/>
      <w:r w:rsidRPr="00AC0789">
        <w:rPr>
          <w:rFonts w:ascii="Arial" w:hAnsi="Arial" w:cs="Arial"/>
        </w:rPr>
        <w:t>3.8.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2" w:name="sub_511"/>
      <w:bookmarkEnd w:id="11"/>
      <w:r w:rsidRPr="00AC0789"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3" w:name="sub_512"/>
      <w:bookmarkEnd w:id="12"/>
      <w:r w:rsidRPr="00AC0789">
        <w:rPr>
          <w:rFonts w:ascii="Arial" w:hAnsi="Arial" w:cs="Arial"/>
        </w:rPr>
        <w:lastRenderedPageBreak/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4" w:name="sub_513"/>
      <w:bookmarkEnd w:id="13"/>
      <w:r w:rsidRPr="00AC0789">
        <w:rPr>
          <w:rFonts w:ascii="Arial" w:hAnsi="Arial" w:cs="Arial"/>
        </w:rPr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5" w:name="sub_514"/>
      <w:bookmarkEnd w:id="14"/>
      <w:r w:rsidRPr="00AC0789"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6" w:name="sub_515"/>
      <w:bookmarkEnd w:id="15"/>
      <w:r w:rsidRPr="00AC0789">
        <w:rPr>
          <w:rFonts w:ascii="Arial" w:hAnsi="Arial" w:cs="Arial"/>
        </w:rPr>
        <w:t>3.13.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7" w:name="sub_516"/>
      <w:bookmarkEnd w:id="16"/>
      <w:r w:rsidRPr="00AC0789">
        <w:rPr>
          <w:rFonts w:ascii="Arial" w:hAnsi="Arial" w:cs="Arial"/>
        </w:rPr>
        <w:t>3.14.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8" w:name="sub_517"/>
      <w:bookmarkEnd w:id="17"/>
      <w:r w:rsidRPr="00AC0789">
        <w:rPr>
          <w:rFonts w:ascii="Arial" w:hAnsi="Arial" w:cs="Arial"/>
        </w:rPr>
        <w:t>3.15.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19" w:name="sub_518"/>
      <w:bookmarkEnd w:id="18"/>
      <w:r w:rsidRPr="00AC0789">
        <w:rPr>
          <w:rFonts w:ascii="Arial" w:hAnsi="Arial" w:cs="Arial"/>
        </w:rPr>
        <w:t>3.16.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19"/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3.17.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</w:p>
    <w:p w:rsidR="00AC0789" w:rsidRPr="00AC0789" w:rsidRDefault="00AC0789" w:rsidP="00AC0789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AC0789"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0" w:name="sub_71"/>
      <w:bookmarkEnd w:id="1"/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0"/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1" w:name="sub_72"/>
      <w:r w:rsidRPr="00AC0789">
        <w:rPr>
          <w:rFonts w:ascii="Arial" w:hAnsi="Arial" w:cs="Arial"/>
        </w:rPr>
        <w:t>4.2.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2" w:name="sub_73"/>
      <w:bookmarkEnd w:id="21"/>
      <w:r w:rsidRPr="00AC0789">
        <w:rPr>
          <w:rFonts w:ascii="Arial" w:hAnsi="Arial" w:cs="Arial"/>
        </w:rPr>
        <w:t>4.3.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3" w:name="sub_74"/>
      <w:bookmarkEnd w:id="22"/>
      <w:r w:rsidRPr="00AC0789">
        <w:rPr>
          <w:rFonts w:ascii="Arial" w:hAnsi="Arial" w:cs="Arial"/>
        </w:rPr>
        <w:t>4.4.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4" w:name="sub_78"/>
      <w:bookmarkEnd w:id="23"/>
      <w:r w:rsidRPr="00AC0789">
        <w:rPr>
          <w:rFonts w:ascii="Arial" w:hAnsi="Arial" w:cs="Arial"/>
        </w:rPr>
        <w:t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Колпашевского района.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bookmarkStart w:id="25" w:name="sub_79"/>
      <w:bookmarkEnd w:id="24"/>
      <w:r w:rsidRPr="00AC0789">
        <w:rPr>
          <w:rFonts w:ascii="Arial" w:hAnsi="Arial" w:cs="Arial"/>
        </w:rPr>
        <w:t>4.6.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соответствии с муниципальным правовым актом Администрации Колпашевского района с передачей дел для хранения в эту комиссию.</w:t>
      </w:r>
    </w:p>
    <w:bookmarkEnd w:id="25"/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lastRenderedPageBreak/>
        <w:t>Иные дела, документы передаются для хранения в организационный отдел Администрации Колпашевского района, до истечения сроков хранения, в соответствии с номенклатурой дел.</w:t>
      </w:r>
    </w:p>
    <w:p w:rsidR="00AC0789" w:rsidRPr="00AC0789" w:rsidRDefault="00AC0789" w:rsidP="00AC0789">
      <w:pPr>
        <w:ind w:firstLine="709"/>
        <w:rPr>
          <w:rFonts w:ascii="Arial" w:hAnsi="Arial" w:cs="Arial"/>
        </w:rPr>
      </w:pPr>
    </w:p>
    <w:p w:rsidR="00AC0789" w:rsidRPr="00AC0789" w:rsidRDefault="00AC0789" w:rsidP="00AC0789">
      <w:pPr>
        <w:numPr>
          <w:ilvl w:val="0"/>
          <w:numId w:val="4"/>
        </w:numPr>
        <w:ind w:firstLine="709"/>
        <w:jc w:val="center"/>
        <w:rPr>
          <w:rFonts w:ascii="Arial" w:hAnsi="Arial" w:cs="Arial"/>
          <w:b/>
          <w:bCs/>
        </w:rPr>
      </w:pPr>
      <w:r w:rsidRPr="00AC0789"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5.1.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AC0789" w:rsidRPr="00AC0789" w:rsidRDefault="00AC0789" w:rsidP="00AC0789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AC0789" w:rsidRPr="00AC0789" w:rsidRDefault="00AC0789" w:rsidP="00AC0789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 w:rsidRPr="00AC0789">
        <w:rPr>
          <w:rFonts w:ascii="Arial" w:hAnsi="Arial" w:cs="Arial"/>
          <w:b/>
        </w:rPr>
        <w:t>6. Заключительные положения</w:t>
      </w: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6.1.</w:t>
      </w:r>
      <w:r w:rsidRPr="00AC0789">
        <w:rPr>
          <w:rFonts w:ascii="Arial" w:hAnsi="Arial" w:cs="Arial"/>
          <w:lang w:val="en-US"/>
        </w:rPr>
        <w:t> </w:t>
      </w:r>
      <w:proofErr w:type="gramStart"/>
      <w:r w:rsidRPr="00AC0789"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местного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самоуправления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отдельными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государственными полномочиями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по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созданию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и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>обеспечению</w:t>
      </w:r>
      <w:r w:rsidRPr="00AC0789">
        <w:rPr>
          <w:rFonts w:ascii="Arial" w:hAnsi="Arial" w:cs="Arial"/>
          <w:lang w:val="en-US"/>
        </w:rPr>
        <w:t> </w:t>
      </w:r>
      <w:r w:rsidRPr="00AC0789">
        <w:rPr>
          <w:rFonts w:ascii="Arial" w:hAnsi="Arial" w:cs="Arial"/>
        </w:rPr>
        <w:t xml:space="preserve">деятельности административных комиссий   в Томской области» и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AC0789">
          <w:rPr>
            <w:rFonts w:ascii="Arial" w:hAnsi="Arial" w:cs="Arial"/>
          </w:rPr>
          <w:t>2009 г</w:t>
        </w:r>
      </w:smartTag>
      <w:r w:rsidRPr="00AC0789">
        <w:rPr>
          <w:rFonts w:ascii="Arial" w:hAnsi="Arial" w:cs="Arial"/>
        </w:rPr>
        <w:t>. № 260-ОЗ «Об административных комиссиях в Томской области».»</w:t>
      </w:r>
      <w:proofErr w:type="gramEnd"/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br w:type="page"/>
      </w:r>
      <w:r w:rsidRPr="00AC0789">
        <w:rPr>
          <w:rFonts w:ascii="Arial" w:hAnsi="Arial" w:cs="Arial"/>
        </w:rPr>
        <w:lastRenderedPageBreak/>
        <w:t>Приложение № 3 к постановлению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Администрации Колпашевского района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  <w:r w:rsidRPr="00AC0789">
        <w:rPr>
          <w:rFonts w:ascii="Arial" w:hAnsi="Arial" w:cs="Arial"/>
        </w:rPr>
        <w:t>от  03.02.2010  №   215</w:t>
      </w:r>
    </w:p>
    <w:p w:rsidR="00AC0789" w:rsidRPr="00AC0789" w:rsidRDefault="00AC0789" w:rsidP="00AC0789">
      <w:pPr>
        <w:jc w:val="right"/>
        <w:rPr>
          <w:rFonts w:ascii="Arial" w:hAnsi="Arial" w:cs="Arial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AC0789" w:rsidRPr="00AC0789" w:rsidTr="002B1A07">
        <w:trPr>
          <w:trHeight w:val="1984"/>
        </w:trPr>
        <w:tc>
          <w:tcPr>
            <w:tcW w:w="6095" w:type="dxa"/>
          </w:tcPr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Главе Колпашевского района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А.Ф. Медных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от 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Место работы___________________________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_______________________________________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Должность______________________________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_______________________________________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_______________________________________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Дата рождения__________________________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Паспортные данные_____________________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_______________________________________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Адрес проживания_______________________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_______________________________________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</w:rPr>
            </w:pPr>
            <w:r w:rsidRPr="00AC0789">
              <w:rPr>
                <w:rFonts w:ascii="Arial" w:hAnsi="Arial" w:cs="Arial"/>
              </w:rPr>
              <w:t>Контактные телефоны ___________________</w:t>
            </w:r>
          </w:p>
          <w:p w:rsidR="00AC0789" w:rsidRPr="00AC0789" w:rsidRDefault="00AC0789" w:rsidP="00AC078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C0789"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AC0789" w:rsidRPr="00AC0789" w:rsidRDefault="00AC0789" w:rsidP="00AC0789">
      <w:pPr>
        <w:keepNext/>
        <w:jc w:val="center"/>
        <w:outlineLvl w:val="0"/>
        <w:rPr>
          <w:rFonts w:ascii="Arial" w:hAnsi="Arial" w:cs="Arial"/>
        </w:rPr>
      </w:pPr>
    </w:p>
    <w:p w:rsidR="00AC0789" w:rsidRPr="00AC0789" w:rsidRDefault="00AC0789" w:rsidP="00AC0789">
      <w:pPr>
        <w:keepNext/>
        <w:jc w:val="center"/>
        <w:outlineLvl w:val="0"/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Письменное согласие </w:t>
      </w:r>
      <w:r w:rsidRPr="00AC0789"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 w:rsidRPr="00AC0789">
        <w:rPr>
          <w:rFonts w:ascii="Arial" w:hAnsi="Arial" w:cs="Arial"/>
        </w:rPr>
        <w:br/>
        <w:t>Колпашевского района</w:t>
      </w:r>
    </w:p>
    <w:p w:rsidR="00AC0789" w:rsidRPr="00AC0789" w:rsidRDefault="00AC0789" w:rsidP="00AC0789">
      <w:pPr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Я, ________________________________________________________даю письменное согласие на участие в работе административной комиссии Колпашевского района в качестве члена административной комиссии.</w:t>
      </w:r>
    </w:p>
    <w:p w:rsidR="00AC0789" w:rsidRPr="00AC0789" w:rsidRDefault="00AC0789" w:rsidP="00AC0789">
      <w:pPr>
        <w:ind w:firstLine="720"/>
        <w:rPr>
          <w:rFonts w:ascii="Arial" w:hAnsi="Arial" w:cs="Arial"/>
        </w:rPr>
      </w:pPr>
      <w:r w:rsidRPr="00AC0789">
        <w:rPr>
          <w:rFonts w:ascii="Arial" w:hAnsi="Arial" w:cs="Arial"/>
        </w:rPr>
        <w:t>С законами Томской области:</w:t>
      </w:r>
    </w:p>
    <w:p w:rsidR="00AC0789" w:rsidRPr="00AC0789" w:rsidRDefault="00AC0789" w:rsidP="00AC0789">
      <w:pPr>
        <w:rPr>
          <w:rFonts w:ascii="Arial" w:hAnsi="Arial" w:cs="Arial"/>
        </w:rPr>
      </w:pPr>
      <w:r w:rsidRPr="00AC0789"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AC0789" w:rsidRPr="00AC0789" w:rsidRDefault="00AC0789" w:rsidP="00AC0789">
      <w:pPr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AC0789" w:rsidRPr="00AC0789" w:rsidRDefault="00AC0789" w:rsidP="00AC0789">
      <w:pPr>
        <w:rPr>
          <w:rFonts w:ascii="Arial" w:hAnsi="Arial" w:cs="Arial"/>
        </w:rPr>
      </w:pPr>
    </w:p>
    <w:p w:rsidR="00AC0789" w:rsidRPr="00AC0789" w:rsidRDefault="00AC0789" w:rsidP="00AC0789">
      <w:pPr>
        <w:rPr>
          <w:rFonts w:ascii="Arial" w:hAnsi="Arial" w:cs="Arial"/>
        </w:rPr>
      </w:pPr>
      <w:r w:rsidRPr="00AC0789">
        <w:rPr>
          <w:rFonts w:ascii="Arial" w:hAnsi="Arial" w:cs="Arial"/>
        </w:rPr>
        <w:t>ознакомлен ____________________________________________.</w:t>
      </w:r>
    </w:p>
    <w:p w:rsidR="00AC0789" w:rsidRPr="00AC0789" w:rsidRDefault="00AC0789" w:rsidP="00AC0789">
      <w:pPr>
        <w:rPr>
          <w:rFonts w:ascii="Arial" w:hAnsi="Arial" w:cs="Arial"/>
        </w:rPr>
      </w:pPr>
    </w:p>
    <w:p w:rsidR="00AC0789" w:rsidRPr="00AC0789" w:rsidRDefault="00AC0789" w:rsidP="00AC0789">
      <w:pPr>
        <w:ind w:firstLine="720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Права и обязанности члена административной комиссии мне разъяснены, являюсь дееспособным гражданином Российской Федерации, судимости не имею.</w:t>
      </w:r>
    </w:p>
    <w:p w:rsidR="00AC0789" w:rsidRPr="00AC0789" w:rsidRDefault="00AC0789" w:rsidP="00AC0789">
      <w:pPr>
        <w:rPr>
          <w:rFonts w:ascii="Arial" w:hAnsi="Arial" w:cs="Arial"/>
        </w:rPr>
      </w:pPr>
    </w:p>
    <w:p w:rsidR="00AC0789" w:rsidRPr="00AC0789" w:rsidRDefault="00AC0789" w:rsidP="00AC0789">
      <w:pPr>
        <w:rPr>
          <w:rFonts w:ascii="Arial" w:hAnsi="Arial" w:cs="Arial"/>
        </w:rPr>
      </w:pPr>
      <w:r w:rsidRPr="00AC0789">
        <w:rPr>
          <w:rFonts w:ascii="Arial" w:hAnsi="Arial" w:cs="Arial"/>
        </w:rPr>
        <w:t>________________________/_______________________________/</w:t>
      </w:r>
    </w:p>
    <w:p w:rsidR="00AC0789" w:rsidRPr="00AC0789" w:rsidRDefault="00AC0789" w:rsidP="00AC0789">
      <w:pPr>
        <w:rPr>
          <w:rFonts w:ascii="Arial" w:hAnsi="Arial" w:cs="Arial"/>
        </w:rPr>
      </w:pPr>
      <w:r w:rsidRPr="00AC0789"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AC0789" w:rsidRPr="00AC0789" w:rsidRDefault="00AC0789" w:rsidP="00AC0789">
      <w:pPr>
        <w:rPr>
          <w:rFonts w:ascii="Arial" w:hAnsi="Arial" w:cs="Arial"/>
        </w:rPr>
      </w:pPr>
    </w:p>
    <w:p w:rsidR="00AC0789" w:rsidRPr="00AC0789" w:rsidRDefault="00AC0789" w:rsidP="00AC0789">
      <w:pPr>
        <w:ind w:firstLine="709"/>
        <w:jc w:val="both"/>
        <w:rPr>
          <w:rFonts w:ascii="Arial" w:hAnsi="Arial" w:cs="Arial"/>
        </w:rPr>
      </w:pPr>
      <w:r w:rsidRPr="00AC0789">
        <w:rPr>
          <w:rFonts w:ascii="Arial" w:hAnsi="Arial" w:cs="Arial"/>
        </w:rPr>
        <w:t>«____»________________202__ г.</w:t>
      </w:r>
    </w:p>
    <w:p w:rsidR="00AC0789" w:rsidRPr="00D866F3" w:rsidRDefault="00AC0789" w:rsidP="007C19BC">
      <w:pPr>
        <w:pStyle w:val="a4"/>
        <w:spacing w:line="360" w:lineRule="auto"/>
        <w:ind w:left="0"/>
        <w:rPr>
          <w:szCs w:val="28"/>
          <w:u w:val="single"/>
        </w:rPr>
      </w:pPr>
    </w:p>
    <w:p w:rsidR="00D866F3" w:rsidRDefault="00D866F3" w:rsidP="00BD36B1">
      <w:pPr>
        <w:rPr>
          <w:rFonts w:ascii="Arial" w:hAnsi="Arial" w:cs="Arial"/>
        </w:rPr>
      </w:pPr>
      <w:bookmarkStart w:id="26" w:name="_GoBack"/>
      <w:bookmarkEnd w:id="26"/>
    </w:p>
    <w:sectPr w:rsidR="00D866F3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42262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607B6"/>
    <w:rsid w:val="00093BBB"/>
    <w:rsid w:val="000B1D9F"/>
    <w:rsid w:val="000D09B7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1E35AC"/>
    <w:rsid w:val="002267B1"/>
    <w:rsid w:val="00243DE7"/>
    <w:rsid w:val="00251FB7"/>
    <w:rsid w:val="002857F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3F155E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81DB9"/>
    <w:rsid w:val="005944C8"/>
    <w:rsid w:val="005A0DE3"/>
    <w:rsid w:val="005A38F7"/>
    <w:rsid w:val="005A6F32"/>
    <w:rsid w:val="005D190B"/>
    <w:rsid w:val="005D4F4A"/>
    <w:rsid w:val="005D68C5"/>
    <w:rsid w:val="005E224D"/>
    <w:rsid w:val="00601A67"/>
    <w:rsid w:val="00624F04"/>
    <w:rsid w:val="00627B52"/>
    <w:rsid w:val="00631D48"/>
    <w:rsid w:val="00637DB0"/>
    <w:rsid w:val="00640A56"/>
    <w:rsid w:val="0064647A"/>
    <w:rsid w:val="0065231B"/>
    <w:rsid w:val="006613B6"/>
    <w:rsid w:val="0067142E"/>
    <w:rsid w:val="006727ED"/>
    <w:rsid w:val="006A0034"/>
    <w:rsid w:val="006A5687"/>
    <w:rsid w:val="006C0901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D5446"/>
    <w:rsid w:val="007E0203"/>
    <w:rsid w:val="008033A6"/>
    <w:rsid w:val="00811A4A"/>
    <w:rsid w:val="00814834"/>
    <w:rsid w:val="00815382"/>
    <w:rsid w:val="00867594"/>
    <w:rsid w:val="00867CBF"/>
    <w:rsid w:val="008A22B8"/>
    <w:rsid w:val="008D433F"/>
    <w:rsid w:val="008F3B50"/>
    <w:rsid w:val="00911796"/>
    <w:rsid w:val="009438BE"/>
    <w:rsid w:val="00976763"/>
    <w:rsid w:val="00976CF0"/>
    <w:rsid w:val="00991933"/>
    <w:rsid w:val="009E63EC"/>
    <w:rsid w:val="00A56797"/>
    <w:rsid w:val="00A56F2E"/>
    <w:rsid w:val="00A6436E"/>
    <w:rsid w:val="00A82B49"/>
    <w:rsid w:val="00AA5AF1"/>
    <w:rsid w:val="00AC0789"/>
    <w:rsid w:val="00AE38F3"/>
    <w:rsid w:val="00B21DF0"/>
    <w:rsid w:val="00B3125A"/>
    <w:rsid w:val="00B54029"/>
    <w:rsid w:val="00B70353"/>
    <w:rsid w:val="00B857FC"/>
    <w:rsid w:val="00BA12BA"/>
    <w:rsid w:val="00BB4288"/>
    <w:rsid w:val="00BC5BFE"/>
    <w:rsid w:val="00BC5CC0"/>
    <w:rsid w:val="00BC7CE9"/>
    <w:rsid w:val="00BD36B1"/>
    <w:rsid w:val="00BF2557"/>
    <w:rsid w:val="00BF36A2"/>
    <w:rsid w:val="00C0370D"/>
    <w:rsid w:val="00C070DD"/>
    <w:rsid w:val="00C37F7A"/>
    <w:rsid w:val="00C4137F"/>
    <w:rsid w:val="00C4357A"/>
    <w:rsid w:val="00C743D6"/>
    <w:rsid w:val="00CA64CD"/>
    <w:rsid w:val="00CD4E66"/>
    <w:rsid w:val="00CF42F7"/>
    <w:rsid w:val="00D15814"/>
    <w:rsid w:val="00D2356F"/>
    <w:rsid w:val="00D262F9"/>
    <w:rsid w:val="00D3586A"/>
    <w:rsid w:val="00D571AE"/>
    <w:rsid w:val="00D62F70"/>
    <w:rsid w:val="00D6708C"/>
    <w:rsid w:val="00D85BDD"/>
    <w:rsid w:val="00D866F3"/>
    <w:rsid w:val="00DC5EFA"/>
    <w:rsid w:val="00DD11C5"/>
    <w:rsid w:val="00DD14CC"/>
    <w:rsid w:val="00E40FB7"/>
    <w:rsid w:val="00E46B3F"/>
    <w:rsid w:val="00E53362"/>
    <w:rsid w:val="00E66A0E"/>
    <w:rsid w:val="00E91132"/>
    <w:rsid w:val="00E97B22"/>
    <w:rsid w:val="00EA2FEE"/>
    <w:rsid w:val="00ED179C"/>
    <w:rsid w:val="00EF6230"/>
    <w:rsid w:val="00F44A63"/>
    <w:rsid w:val="00F63E27"/>
    <w:rsid w:val="00FA15E1"/>
    <w:rsid w:val="00FB6297"/>
    <w:rsid w:val="00FD392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  <w:style w:type="paragraph" w:styleId="a8">
    <w:name w:val="List Paragraph"/>
    <w:basedOn w:val="a"/>
    <w:uiPriority w:val="34"/>
    <w:qFormat/>
    <w:rsid w:val="00E5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  <w:style w:type="paragraph" w:styleId="a8">
    <w:name w:val="List Paragraph"/>
    <w:basedOn w:val="a"/>
    <w:uiPriority w:val="34"/>
    <w:qFormat/>
    <w:rsid w:val="00E5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1</TotalTime>
  <Pages>10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20984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2022-01-21T11:37:00Z</cp:lastPrinted>
  <dcterms:created xsi:type="dcterms:W3CDTF">2022-01-24T07:27:00Z</dcterms:created>
  <dcterms:modified xsi:type="dcterms:W3CDTF">2022-01-24T07:27:00Z</dcterms:modified>
</cp:coreProperties>
</file>