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3" w:rsidRPr="002267B1" w:rsidRDefault="00D866F3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7F7A" w:rsidRDefault="00FF2DD5" w:rsidP="007C19BC">
      <w:pPr>
        <w:pStyle w:val="a4"/>
        <w:spacing w:line="360" w:lineRule="auto"/>
        <w:ind w:left="0"/>
        <w:rPr>
          <w:sz w:val="24"/>
          <w:szCs w:val="24"/>
        </w:rPr>
      </w:pPr>
      <w:bookmarkStart w:id="0" w:name="_GoBack"/>
      <w:r w:rsidRPr="00FF2DD5">
        <w:rPr>
          <w:noProof/>
        </w:rPr>
        <w:drawing>
          <wp:inline distT="0" distB="0" distL="0" distR="0" wp14:anchorId="19489EC9" wp14:editId="12003F18">
            <wp:extent cx="6031230" cy="7324966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32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7F7A" w:rsidRDefault="00C37F7A" w:rsidP="007C19BC">
      <w:pPr>
        <w:pStyle w:val="a4"/>
        <w:spacing w:line="360" w:lineRule="auto"/>
        <w:ind w:left="0"/>
        <w:rPr>
          <w:sz w:val="24"/>
          <w:szCs w:val="24"/>
        </w:rPr>
      </w:pPr>
    </w:p>
    <w:p w:rsidR="00C37F7A" w:rsidRDefault="00C37F7A"/>
    <w:sectPr w:rsidR="00C37F7A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D65618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84D6D"/>
    <w:rsid w:val="00093BBB"/>
    <w:rsid w:val="000A1DC4"/>
    <w:rsid w:val="000B1D9F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3F155E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856A9"/>
    <w:rsid w:val="005944C8"/>
    <w:rsid w:val="005A0DE3"/>
    <w:rsid w:val="005A38F7"/>
    <w:rsid w:val="005A6F32"/>
    <w:rsid w:val="005D4F4A"/>
    <w:rsid w:val="005D68C5"/>
    <w:rsid w:val="005E224D"/>
    <w:rsid w:val="00614E85"/>
    <w:rsid w:val="00624F04"/>
    <w:rsid w:val="00627B52"/>
    <w:rsid w:val="00631D48"/>
    <w:rsid w:val="00637DB0"/>
    <w:rsid w:val="00640A56"/>
    <w:rsid w:val="0064647A"/>
    <w:rsid w:val="006613B6"/>
    <w:rsid w:val="0067142E"/>
    <w:rsid w:val="006A0034"/>
    <w:rsid w:val="006A5687"/>
    <w:rsid w:val="006C0901"/>
    <w:rsid w:val="006C35F7"/>
    <w:rsid w:val="006C60E4"/>
    <w:rsid w:val="006C7815"/>
    <w:rsid w:val="006F2F95"/>
    <w:rsid w:val="006F5060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D5446"/>
    <w:rsid w:val="007E0203"/>
    <w:rsid w:val="008033A6"/>
    <w:rsid w:val="00811A4A"/>
    <w:rsid w:val="00814834"/>
    <w:rsid w:val="00815382"/>
    <w:rsid w:val="00867594"/>
    <w:rsid w:val="00867CBF"/>
    <w:rsid w:val="008A22B8"/>
    <w:rsid w:val="008D433F"/>
    <w:rsid w:val="008F3B50"/>
    <w:rsid w:val="00901BCC"/>
    <w:rsid w:val="00911796"/>
    <w:rsid w:val="009438BE"/>
    <w:rsid w:val="009722DE"/>
    <w:rsid w:val="00976763"/>
    <w:rsid w:val="00976CF0"/>
    <w:rsid w:val="00991933"/>
    <w:rsid w:val="009E62C2"/>
    <w:rsid w:val="009E63EC"/>
    <w:rsid w:val="00A56797"/>
    <w:rsid w:val="00A56F2E"/>
    <w:rsid w:val="00A6436E"/>
    <w:rsid w:val="00A82B49"/>
    <w:rsid w:val="00AA5AF1"/>
    <w:rsid w:val="00AE38F3"/>
    <w:rsid w:val="00B21DF0"/>
    <w:rsid w:val="00B3125A"/>
    <w:rsid w:val="00B54029"/>
    <w:rsid w:val="00B650A6"/>
    <w:rsid w:val="00B70353"/>
    <w:rsid w:val="00B76062"/>
    <w:rsid w:val="00B857FC"/>
    <w:rsid w:val="00BA12BA"/>
    <w:rsid w:val="00BB4288"/>
    <w:rsid w:val="00BC5BFE"/>
    <w:rsid w:val="00BC5CC0"/>
    <w:rsid w:val="00BC7CE9"/>
    <w:rsid w:val="00BF2557"/>
    <w:rsid w:val="00BF36A2"/>
    <w:rsid w:val="00C0370D"/>
    <w:rsid w:val="00C070DD"/>
    <w:rsid w:val="00C25095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571AE"/>
    <w:rsid w:val="00D62F70"/>
    <w:rsid w:val="00D6708C"/>
    <w:rsid w:val="00D75548"/>
    <w:rsid w:val="00D85BDD"/>
    <w:rsid w:val="00D866F3"/>
    <w:rsid w:val="00DB7A36"/>
    <w:rsid w:val="00DC5EFA"/>
    <w:rsid w:val="00DD11C5"/>
    <w:rsid w:val="00DD14CC"/>
    <w:rsid w:val="00E2695F"/>
    <w:rsid w:val="00E40FB7"/>
    <w:rsid w:val="00E46B3F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  <w:rsid w:val="00FF2DD5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4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9</cp:revision>
  <cp:lastPrinted>2021-08-03T08:32:00Z</cp:lastPrinted>
  <dcterms:created xsi:type="dcterms:W3CDTF">2021-10-25T07:44:00Z</dcterms:created>
  <dcterms:modified xsi:type="dcterms:W3CDTF">2021-10-26T09:47:00Z</dcterms:modified>
</cp:coreProperties>
</file>