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3E7157" w:rsidRPr="003E7157" w:rsidTr="006229B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7157" w:rsidRPr="003E7157" w:rsidRDefault="003E7157" w:rsidP="003E7157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70C" w:rsidRDefault="003E7157" w:rsidP="0034170C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764DB16A" wp14:editId="1D9C1C88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70C" w:rsidRDefault="0034170C" w:rsidP="0034170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E7157" w:rsidRPr="0034170C" w:rsidRDefault="003E7157" w:rsidP="003417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57" w:rsidRPr="003E7157" w:rsidRDefault="003E7157" w:rsidP="003E7157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E7157" w:rsidRPr="003E7157" w:rsidTr="006229BD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157" w:rsidRPr="003E7157" w:rsidRDefault="003E7157" w:rsidP="0034170C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E7157" w:rsidRPr="003E7157" w:rsidRDefault="003E7157" w:rsidP="0034170C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E7157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3E7157" w:rsidRPr="003E7157" w:rsidRDefault="003E7157" w:rsidP="0034170C">
            <w:pPr>
              <w:tabs>
                <w:tab w:val="left" w:pos="480"/>
              </w:tabs>
              <w:spacing w:after="240"/>
              <w:jc w:val="center"/>
              <w:rPr>
                <w:b/>
                <w:sz w:val="20"/>
                <w:szCs w:val="20"/>
              </w:rPr>
            </w:pPr>
            <w:r w:rsidRPr="003E715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3E7157" w:rsidRPr="003E7157" w:rsidRDefault="003E7157" w:rsidP="003E7157">
      <w:pPr>
        <w:rPr>
          <w:b/>
          <w:sz w:val="40"/>
          <w:szCs w:val="40"/>
        </w:rPr>
      </w:pPr>
    </w:p>
    <w:p w:rsidR="003E7157" w:rsidRPr="003E7157" w:rsidRDefault="003E7157" w:rsidP="0034170C">
      <w:pPr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03.02.2010                                         </w:t>
      </w:r>
      <w:r w:rsidR="0034170C">
        <w:rPr>
          <w:rFonts w:ascii="Arial" w:hAnsi="Arial" w:cs="Arial"/>
        </w:rPr>
        <w:t xml:space="preserve">          </w:t>
      </w:r>
      <w:r w:rsidRPr="003E7157">
        <w:rPr>
          <w:rFonts w:ascii="Arial" w:hAnsi="Arial" w:cs="Arial"/>
        </w:rPr>
        <w:t xml:space="preserve">                                                              </w:t>
      </w:r>
      <w:bookmarkStart w:id="0" w:name="_GoBack"/>
      <w:r w:rsidRPr="003E7157">
        <w:rPr>
          <w:rFonts w:ascii="Arial" w:hAnsi="Arial" w:cs="Arial"/>
        </w:rPr>
        <w:t>№ 215</w:t>
      </w:r>
      <w:bookmarkEnd w:id="0"/>
    </w:p>
    <w:p w:rsidR="003E7157" w:rsidRPr="003E7157" w:rsidRDefault="003E7157" w:rsidP="003E7157">
      <w:pPr>
        <w:rPr>
          <w:rFonts w:ascii="Arial" w:hAnsi="Arial" w:cs="Arial"/>
        </w:rPr>
      </w:pPr>
    </w:p>
    <w:p w:rsidR="003E7157" w:rsidRPr="003E7157" w:rsidRDefault="003E7157" w:rsidP="003E7157">
      <w:pPr>
        <w:jc w:val="center"/>
        <w:rPr>
          <w:rFonts w:ascii="Arial" w:hAnsi="Arial" w:cs="Arial"/>
        </w:rPr>
      </w:pPr>
      <w:r w:rsidRPr="003E7157">
        <w:rPr>
          <w:rFonts w:ascii="Arial" w:hAnsi="Arial" w:cs="Arial"/>
        </w:rPr>
        <w:t>Об административной комиссии Колпашевского района</w:t>
      </w:r>
    </w:p>
    <w:p w:rsidR="003E7157" w:rsidRPr="003E7157" w:rsidRDefault="003E7157" w:rsidP="003E7157">
      <w:pPr>
        <w:jc w:val="center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 </w:t>
      </w:r>
      <w:proofErr w:type="gramStart"/>
      <w:r w:rsidRPr="003E7157">
        <w:rPr>
          <w:rFonts w:ascii="Arial" w:hAnsi="Arial" w:cs="Arial"/>
        </w:rPr>
        <w:t xml:space="preserve">(в редакции постановлений администрации Колпашевского района  от 11.11.2010 № 1391, от 29.06.2011 № 647, от 02.09.2011 № 908, от 12.12.2011 № 1323, от 13.06.2013 № 544, от 21.08.2013 № 842, от 31.01.2014 № 85, от 04.08.2014 № 764, от 08.12.2014 № 1423, от 11.08.2015 № 771, от 11.11.2015 № 1142, от 25.07.2016 № 829, от 23.08.2016 № 947, от 12.10.2016 № 1127, от 13.12.2016 № 1347, </w:t>
      </w:r>
      <w:r w:rsidRPr="003E7157">
        <w:rPr>
          <w:sz w:val="28"/>
          <w:szCs w:val="28"/>
        </w:rPr>
        <w:t xml:space="preserve">от </w:t>
      </w:r>
      <w:r w:rsidRPr="003E7157">
        <w:rPr>
          <w:rFonts w:ascii="Arial" w:hAnsi="Arial" w:cs="Arial"/>
        </w:rPr>
        <w:t>27.06.2017 № 599, от 07.05.2018 № 379, от 24.08.2018 № 895</w:t>
      </w:r>
      <w:proofErr w:type="gramEnd"/>
      <w:r w:rsidRPr="003E7157">
        <w:rPr>
          <w:rFonts w:ascii="Arial" w:hAnsi="Arial" w:cs="Arial"/>
        </w:rPr>
        <w:t>, от 27.11.2018 № 1278, от 17.04.2019 № 393, от 29.07.2019 № 824, от 15.01.2020 № 8, от 20.04.2020 № 413, от 22.12.2020 № 1396, от 26.01.2021 №94)</w:t>
      </w: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157">
        <w:rPr>
          <w:rFonts w:ascii="Arial" w:hAnsi="Arial" w:cs="Arial"/>
          <w:sz w:val="28"/>
          <w:szCs w:val="28"/>
        </w:rPr>
        <w:tab/>
      </w:r>
      <w:r w:rsidRPr="003E7157">
        <w:rPr>
          <w:rFonts w:ascii="Arial" w:hAnsi="Arial" w:cs="Arial"/>
        </w:rPr>
        <w:t xml:space="preserve">На     основании    Закона     Томской      области   от 24 ноября 2009 г. № 260-ОЗ "Об административных комиссиях в Томской области", Закона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</w:p>
    <w:p w:rsidR="003E7157" w:rsidRPr="003E7157" w:rsidRDefault="003E7157" w:rsidP="003E7157">
      <w:pPr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ab/>
        <w:t>ПОСТАНОВЛЯЮ: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Определить, что на территории Колпашевского района действует одна административная комиссия.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 Создать  административную комиссию Колпашевского района, утвердить её  состав согласно приложению № 1 к настоящему постановлению. Установить, что административная комиссия Колпашевского района в пределах полномочий, установленных действующим законодательством, осуществляет свою деятельность в пределах территории Колпашевского района, заседания проводятся в здании администрации Колпашевского городского поселения.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3. Утратил силу.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 xml:space="preserve">Установить местом нахождения ответственного секретаря административной комиссии Колпашевского района </w:t>
      </w:r>
      <w:proofErr w:type="spellStart"/>
      <w:r w:rsidRPr="003E7157">
        <w:rPr>
          <w:rFonts w:ascii="Arial" w:hAnsi="Arial" w:cs="Arial"/>
        </w:rPr>
        <w:t>г</w:t>
      </w:r>
      <w:proofErr w:type="gramStart"/>
      <w:r w:rsidRPr="003E7157">
        <w:rPr>
          <w:rFonts w:ascii="Arial" w:hAnsi="Arial" w:cs="Arial"/>
        </w:rPr>
        <w:t>.К</w:t>
      </w:r>
      <w:proofErr w:type="gramEnd"/>
      <w:r w:rsidRPr="003E7157">
        <w:rPr>
          <w:rFonts w:ascii="Arial" w:hAnsi="Arial" w:cs="Arial"/>
        </w:rPr>
        <w:t>олпашево</w:t>
      </w:r>
      <w:proofErr w:type="spellEnd"/>
      <w:r w:rsidRPr="003E7157">
        <w:rPr>
          <w:rFonts w:ascii="Arial" w:hAnsi="Arial" w:cs="Arial"/>
        </w:rPr>
        <w:t xml:space="preserve">, </w:t>
      </w:r>
      <w:proofErr w:type="spellStart"/>
      <w:r w:rsidRPr="003E7157">
        <w:rPr>
          <w:rFonts w:ascii="Arial" w:hAnsi="Arial" w:cs="Arial"/>
        </w:rPr>
        <w:t>ул.Кирова</w:t>
      </w:r>
      <w:proofErr w:type="spellEnd"/>
      <w:r w:rsidRPr="003E7157">
        <w:rPr>
          <w:rFonts w:ascii="Arial" w:hAnsi="Arial" w:cs="Arial"/>
        </w:rPr>
        <w:t>, 26.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Установить, что документы в административную комиссию Колпашевского района представляются по месту нахождения ответственного секретаря административной комиссии Колпашевского района.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5.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Утвердить регламент работы административной комиссии согласно приложению № 2 к настоящему постановлению.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5.1. Утвердить форму письменного согласия лица, предлагаемого в состав административной комиссии, согласно </w:t>
      </w:r>
      <w:hyperlink w:anchor="sub_232" w:history="1">
        <w:r w:rsidRPr="003E7157">
          <w:rPr>
            <w:rFonts w:ascii="Arial" w:hAnsi="Arial" w:cs="Arial"/>
          </w:rPr>
          <w:t xml:space="preserve">приложению </w:t>
        </w:r>
      </w:hyperlink>
      <w:r w:rsidRPr="003E7157">
        <w:rPr>
          <w:rFonts w:ascii="Arial" w:hAnsi="Arial" w:cs="Arial"/>
        </w:rPr>
        <w:t>№3 к настоящему постановлению.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6.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 xml:space="preserve">Ответственному секретарю административной комиссии Колпашевского района </w:t>
      </w:r>
      <w:proofErr w:type="spellStart"/>
      <w:r w:rsidRPr="003E7157">
        <w:rPr>
          <w:rFonts w:ascii="Arial" w:hAnsi="Arial" w:cs="Arial"/>
        </w:rPr>
        <w:t>О.С.Котович</w:t>
      </w:r>
      <w:proofErr w:type="spellEnd"/>
      <w:r w:rsidRPr="003E7157">
        <w:rPr>
          <w:rFonts w:ascii="Arial" w:hAnsi="Arial" w:cs="Arial"/>
        </w:rPr>
        <w:t xml:space="preserve"> обеспечить работу комиссии  в строгом соответствии с  регламентом.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lastRenderedPageBreak/>
        <w:t xml:space="preserve">7. </w:t>
      </w:r>
      <w:proofErr w:type="gramStart"/>
      <w:r w:rsidRPr="003E7157">
        <w:rPr>
          <w:rFonts w:ascii="Arial" w:hAnsi="Arial" w:cs="Arial"/>
        </w:rPr>
        <w:t>Контроль за</w:t>
      </w:r>
      <w:proofErr w:type="gramEnd"/>
      <w:r w:rsidRPr="003E7157">
        <w:rPr>
          <w:rFonts w:ascii="Arial" w:hAnsi="Arial" w:cs="Arial"/>
        </w:rPr>
        <w:t xml:space="preserve"> выполнением постановления возложить на начальника правового отдела Администрации Колпашевского района </w:t>
      </w:r>
      <w:proofErr w:type="spellStart"/>
      <w:r w:rsidRPr="003E7157">
        <w:rPr>
          <w:rFonts w:ascii="Arial" w:hAnsi="Arial" w:cs="Arial"/>
        </w:rPr>
        <w:t>К.В.Чертищеву</w:t>
      </w:r>
      <w:proofErr w:type="spellEnd"/>
      <w:r w:rsidRPr="003E7157">
        <w:rPr>
          <w:rFonts w:ascii="Arial" w:hAnsi="Arial" w:cs="Arial"/>
        </w:rPr>
        <w:t>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8.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Глава района</w:t>
      </w:r>
      <w:r w:rsidRPr="003E7157">
        <w:rPr>
          <w:rFonts w:ascii="Arial" w:hAnsi="Arial" w:cs="Arial"/>
        </w:rPr>
        <w:tab/>
      </w:r>
      <w:r w:rsidRPr="003E7157">
        <w:rPr>
          <w:rFonts w:ascii="Arial" w:hAnsi="Arial" w:cs="Arial"/>
        </w:rPr>
        <w:tab/>
      </w:r>
      <w:r w:rsidRPr="003E7157">
        <w:rPr>
          <w:rFonts w:ascii="Arial" w:hAnsi="Arial" w:cs="Arial"/>
        </w:rPr>
        <w:tab/>
      </w:r>
      <w:r w:rsidRPr="003E7157">
        <w:rPr>
          <w:rFonts w:ascii="Arial" w:hAnsi="Arial" w:cs="Arial"/>
        </w:rPr>
        <w:tab/>
      </w:r>
      <w:r w:rsidRPr="003E7157">
        <w:rPr>
          <w:rFonts w:ascii="Arial" w:hAnsi="Arial" w:cs="Arial"/>
        </w:rPr>
        <w:tab/>
      </w:r>
      <w:r w:rsidRPr="003E7157">
        <w:rPr>
          <w:rFonts w:ascii="Arial" w:hAnsi="Arial" w:cs="Arial"/>
        </w:rPr>
        <w:tab/>
      </w:r>
      <w:r w:rsidRPr="003E7157">
        <w:rPr>
          <w:rFonts w:ascii="Arial" w:hAnsi="Arial" w:cs="Arial"/>
        </w:rPr>
        <w:tab/>
      </w:r>
      <w:r w:rsidRPr="003E7157">
        <w:rPr>
          <w:rFonts w:ascii="Arial" w:hAnsi="Arial" w:cs="Arial"/>
        </w:rPr>
        <w:tab/>
      </w:r>
      <w:proofErr w:type="spellStart"/>
      <w:r w:rsidRPr="003E7157">
        <w:rPr>
          <w:rFonts w:ascii="Arial" w:hAnsi="Arial" w:cs="Arial"/>
        </w:rPr>
        <w:t>В.И.Шафрыгин</w:t>
      </w:r>
      <w:proofErr w:type="spellEnd"/>
    </w:p>
    <w:p w:rsidR="003E7157" w:rsidRPr="003E7157" w:rsidRDefault="003E7157" w:rsidP="003E7157">
      <w:pPr>
        <w:jc w:val="both"/>
        <w:rPr>
          <w:rFonts w:ascii="Arial" w:hAnsi="Arial" w:cs="Arial"/>
          <w:sz w:val="20"/>
          <w:szCs w:val="20"/>
        </w:rPr>
      </w:pPr>
    </w:p>
    <w:p w:rsidR="003E7157" w:rsidRPr="003E7157" w:rsidRDefault="003E7157" w:rsidP="003E7157">
      <w:pPr>
        <w:jc w:val="both"/>
        <w:rPr>
          <w:rFonts w:ascii="Arial" w:hAnsi="Arial" w:cs="Arial"/>
          <w:sz w:val="20"/>
          <w:szCs w:val="20"/>
        </w:rPr>
      </w:pPr>
    </w:p>
    <w:p w:rsidR="003E7157" w:rsidRPr="003E7157" w:rsidRDefault="003E7157" w:rsidP="003E7157">
      <w:pPr>
        <w:jc w:val="both"/>
        <w:rPr>
          <w:rFonts w:ascii="Arial" w:hAnsi="Arial" w:cs="Arial"/>
          <w:sz w:val="20"/>
          <w:szCs w:val="20"/>
        </w:rPr>
      </w:pPr>
    </w:p>
    <w:p w:rsidR="003E7157" w:rsidRPr="003E7157" w:rsidRDefault="003E7157" w:rsidP="003E715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E7157">
        <w:rPr>
          <w:rFonts w:ascii="Arial" w:hAnsi="Arial" w:cs="Arial"/>
          <w:sz w:val="20"/>
          <w:szCs w:val="20"/>
        </w:rPr>
        <w:t>К.В.Егорова</w:t>
      </w:r>
      <w:proofErr w:type="spellEnd"/>
    </w:p>
    <w:p w:rsidR="003E7157" w:rsidRPr="003E7157" w:rsidRDefault="003E7157" w:rsidP="003E7157">
      <w:pPr>
        <w:jc w:val="both"/>
        <w:rPr>
          <w:rFonts w:ascii="Arial" w:hAnsi="Arial" w:cs="Arial"/>
          <w:sz w:val="20"/>
          <w:szCs w:val="20"/>
        </w:rPr>
      </w:pPr>
      <w:r w:rsidRPr="003E7157">
        <w:rPr>
          <w:rFonts w:ascii="Arial" w:hAnsi="Arial" w:cs="Arial"/>
          <w:sz w:val="20"/>
          <w:szCs w:val="20"/>
        </w:rPr>
        <w:t>5 81 67</w:t>
      </w:r>
    </w:p>
    <w:p w:rsidR="003E7157" w:rsidRPr="003E7157" w:rsidRDefault="003E7157" w:rsidP="003E7157">
      <w:pPr>
        <w:jc w:val="both"/>
        <w:rPr>
          <w:rFonts w:ascii="Arial" w:hAnsi="Arial" w:cs="Arial"/>
          <w:sz w:val="20"/>
          <w:szCs w:val="20"/>
        </w:rPr>
      </w:pPr>
    </w:p>
    <w:p w:rsidR="003E7157" w:rsidRPr="003E7157" w:rsidRDefault="003E7157" w:rsidP="003E7157">
      <w:pPr>
        <w:jc w:val="both"/>
        <w:rPr>
          <w:rFonts w:ascii="Arial" w:hAnsi="Arial" w:cs="Arial"/>
          <w:sz w:val="20"/>
          <w:szCs w:val="20"/>
        </w:rPr>
      </w:pPr>
      <w:r w:rsidRPr="003E7157">
        <w:rPr>
          <w:rFonts w:ascii="Arial" w:hAnsi="Arial" w:cs="Arial"/>
          <w:sz w:val="20"/>
          <w:szCs w:val="20"/>
        </w:rPr>
        <w:br w:type="page"/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lastRenderedPageBreak/>
        <w:t>Приложение № 1 к постановлению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t>администрации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 Колпашевского района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t>от  03.02.2010  № 215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</w:p>
    <w:p w:rsidR="003E7157" w:rsidRPr="003E7157" w:rsidRDefault="003E7157" w:rsidP="003E7157">
      <w:pPr>
        <w:jc w:val="center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Состав административной комиссии Колпашевского района </w:t>
      </w:r>
    </w:p>
    <w:p w:rsidR="003E7157" w:rsidRPr="003E7157" w:rsidRDefault="003E7157" w:rsidP="003E7157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42"/>
        <w:gridCol w:w="5149"/>
      </w:tblGrid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ind w:left="-111"/>
              <w:jc w:val="center"/>
              <w:rPr>
                <w:rFonts w:ascii="Arial" w:hAnsi="Arial" w:cs="Arial"/>
                <w:lang w:val="en-US"/>
              </w:rPr>
            </w:pPr>
            <w:r w:rsidRPr="003E7157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  <w:lang w:val="en-US"/>
              </w:rPr>
            </w:pPr>
            <w:r w:rsidRPr="003E7157">
              <w:rPr>
                <w:rFonts w:ascii="Arial" w:hAnsi="Arial" w:cs="Arial"/>
                <w:lang w:val="en-US"/>
              </w:rPr>
              <w:t>Ф.И.О.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E7157">
              <w:rPr>
                <w:rFonts w:ascii="Arial" w:hAnsi="Arial" w:cs="Arial"/>
                <w:lang w:val="en-US"/>
              </w:rPr>
              <w:t>Должность</w:t>
            </w:r>
            <w:proofErr w:type="spellEnd"/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Рыбалов Анатолий Федорович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Председатель Совета Колпашевского городского поселения (по согласованию)</w:t>
            </w:r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E7157">
              <w:rPr>
                <w:rFonts w:ascii="Arial" w:hAnsi="Arial" w:cs="Arial"/>
                <w:lang w:val="en-US"/>
              </w:rPr>
              <w:t>Кириченко</w:t>
            </w:r>
            <w:proofErr w:type="spellEnd"/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E7157">
              <w:rPr>
                <w:rFonts w:ascii="Arial" w:hAnsi="Arial" w:cs="Arial"/>
                <w:lang w:val="en-US"/>
              </w:rPr>
              <w:t>Виктор</w:t>
            </w:r>
            <w:proofErr w:type="spellEnd"/>
            <w:r w:rsidRPr="003E71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7157"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Юрисконсульт 1 категории 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АО «</w:t>
            </w:r>
            <w:proofErr w:type="spellStart"/>
            <w:r w:rsidRPr="003E7157">
              <w:rPr>
                <w:rFonts w:ascii="Arial" w:hAnsi="Arial" w:cs="Arial"/>
              </w:rPr>
              <w:t>Томскэнергосбыт</w:t>
            </w:r>
            <w:proofErr w:type="spellEnd"/>
            <w:r w:rsidRPr="003E7157">
              <w:rPr>
                <w:rFonts w:ascii="Arial" w:hAnsi="Arial" w:cs="Arial"/>
              </w:rPr>
              <w:t>»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Руденко Владимир Сергеевич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Командир отделения 30 ПСЧ 4 ПСО ФПС ГПС ГУ МЧС России по Томской области 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(по согласованию)</w:t>
            </w:r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Трофименко Андрей Валерьевич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Командир ОВ ППС ОМВД России по </w:t>
            </w:r>
            <w:proofErr w:type="spellStart"/>
            <w:r w:rsidRPr="003E7157">
              <w:rPr>
                <w:rFonts w:ascii="Arial" w:hAnsi="Arial" w:cs="Arial"/>
              </w:rPr>
              <w:t>Колпашевскому</w:t>
            </w:r>
            <w:proofErr w:type="spellEnd"/>
            <w:r w:rsidRPr="003E7157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(по согласованию)</w:t>
            </w:r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Томина Оксана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Инспектор группы по исполнению административного законодательства ОМВД России по </w:t>
            </w:r>
            <w:proofErr w:type="spellStart"/>
            <w:r w:rsidRPr="003E7157">
              <w:rPr>
                <w:rFonts w:ascii="Arial" w:hAnsi="Arial" w:cs="Arial"/>
              </w:rPr>
              <w:t>Колпашевскому</w:t>
            </w:r>
            <w:proofErr w:type="spellEnd"/>
            <w:r w:rsidRPr="003E7157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(по согласованию)</w:t>
            </w:r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proofErr w:type="spellStart"/>
            <w:r w:rsidRPr="003E7157">
              <w:rPr>
                <w:rFonts w:ascii="Arial" w:hAnsi="Arial" w:cs="Arial"/>
              </w:rPr>
              <w:t>Подшивалов</w:t>
            </w:r>
            <w:proofErr w:type="spellEnd"/>
            <w:r w:rsidRPr="003E7157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Директор МКУ «Имущество» 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(по согласованию)</w:t>
            </w:r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Колмаков Аким Александрович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Исполнительный директор 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ООО «</w:t>
            </w:r>
            <w:proofErr w:type="spellStart"/>
            <w:r w:rsidRPr="003E7157">
              <w:rPr>
                <w:rFonts w:ascii="Arial" w:hAnsi="Arial" w:cs="Arial"/>
              </w:rPr>
              <w:t>Теплосервис</w:t>
            </w:r>
            <w:proofErr w:type="spellEnd"/>
            <w:r w:rsidRPr="003E7157">
              <w:rPr>
                <w:rFonts w:ascii="Arial" w:hAnsi="Arial" w:cs="Arial"/>
              </w:rPr>
              <w:t>»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3E7157" w:rsidRPr="003E7157" w:rsidTr="00746112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 xml:space="preserve">Котович </w:t>
            </w:r>
          </w:p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Олеся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57" w:rsidRPr="003E7157" w:rsidRDefault="003E7157" w:rsidP="003E7157">
            <w:pPr>
              <w:jc w:val="center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О</w:t>
            </w:r>
            <w:proofErr w:type="spellStart"/>
            <w:r w:rsidRPr="003E7157">
              <w:rPr>
                <w:rFonts w:ascii="Arial" w:hAnsi="Arial" w:cs="Arial"/>
                <w:lang w:val="en-US"/>
              </w:rPr>
              <w:t>тветственный</w:t>
            </w:r>
            <w:proofErr w:type="spellEnd"/>
            <w:r w:rsidRPr="003E71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7157">
              <w:rPr>
                <w:rFonts w:ascii="Arial" w:hAnsi="Arial" w:cs="Arial"/>
                <w:lang w:val="en-US"/>
              </w:rPr>
              <w:t>секретарь</w:t>
            </w:r>
            <w:proofErr w:type="spellEnd"/>
            <w:r w:rsidRPr="003E71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7157">
              <w:rPr>
                <w:rFonts w:ascii="Arial" w:hAnsi="Arial" w:cs="Arial"/>
                <w:lang w:val="en-US"/>
              </w:rPr>
              <w:t>комиссии</w:t>
            </w:r>
            <w:proofErr w:type="spellEnd"/>
          </w:p>
        </w:tc>
      </w:tr>
    </w:tbl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br w:type="page"/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lastRenderedPageBreak/>
        <w:t>Приложение № 2 к постановлению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t>Администрации Колпашевского района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t>от  03.02.2010    №   215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</w:p>
    <w:p w:rsidR="003E7157" w:rsidRPr="003E7157" w:rsidRDefault="003E7157" w:rsidP="003E7157">
      <w:pPr>
        <w:jc w:val="center"/>
        <w:rPr>
          <w:rFonts w:ascii="Arial" w:hAnsi="Arial" w:cs="Arial"/>
          <w:b/>
          <w:bCs/>
        </w:rPr>
      </w:pPr>
      <w:proofErr w:type="gramStart"/>
      <w:r w:rsidRPr="003E7157">
        <w:rPr>
          <w:rFonts w:ascii="Arial" w:hAnsi="Arial" w:cs="Arial"/>
          <w:b/>
          <w:bCs/>
        </w:rPr>
        <w:t>Р</w:t>
      </w:r>
      <w:proofErr w:type="gramEnd"/>
      <w:r w:rsidRPr="003E7157">
        <w:rPr>
          <w:rFonts w:ascii="Arial" w:hAnsi="Arial" w:cs="Arial"/>
          <w:b/>
          <w:bCs/>
        </w:rPr>
        <w:t xml:space="preserve"> Е Г Л А М Е Н Т</w:t>
      </w:r>
    </w:p>
    <w:p w:rsidR="003E7157" w:rsidRPr="003E7157" w:rsidRDefault="003E7157" w:rsidP="003E7157">
      <w:pPr>
        <w:jc w:val="center"/>
        <w:rPr>
          <w:rFonts w:ascii="Arial" w:hAnsi="Arial" w:cs="Arial"/>
          <w:b/>
          <w:bCs/>
        </w:rPr>
      </w:pPr>
      <w:r w:rsidRPr="003E7157">
        <w:rPr>
          <w:rFonts w:ascii="Arial" w:hAnsi="Arial" w:cs="Arial"/>
          <w:b/>
          <w:bCs/>
        </w:rPr>
        <w:t xml:space="preserve">работы административной комиссии Колпашевского района </w:t>
      </w:r>
    </w:p>
    <w:p w:rsidR="003E7157" w:rsidRPr="003E7157" w:rsidRDefault="003E7157" w:rsidP="003E7157">
      <w:pPr>
        <w:jc w:val="center"/>
        <w:rPr>
          <w:rFonts w:ascii="Arial" w:hAnsi="Arial" w:cs="Arial"/>
          <w:b/>
          <w:bCs/>
        </w:rPr>
      </w:pPr>
    </w:p>
    <w:p w:rsidR="003E7157" w:rsidRPr="003E7157" w:rsidRDefault="003E7157" w:rsidP="003E715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ab/>
      </w:r>
      <w:proofErr w:type="gramStart"/>
      <w:r w:rsidRPr="003E7157">
        <w:rPr>
          <w:rFonts w:ascii="Arial" w:hAnsi="Arial" w:cs="Arial"/>
        </w:rPr>
        <w:t xml:space="preserve">Настоящий регламент разработан в соответствии с Кодексом Российской Федерации об административных правонарушениях,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3E7157">
          <w:rPr>
            <w:rFonts w:ascii="Arial" w:hAnsi="Arial" w:cs="Arial"/>
          </w:rPr>
          <w:t>2009 г</w:t>
        </w:r>
      </w:smartTag>
      <w:r w:rsidRPr="003E7157">
        <w:rPr>
          <w:rFonts w:ascii="Arial" w:hAnsi="Arial" w:cs="Arial"/>
        </w:rPr>
        <w:t xml:space="preserve">. № 260-ОЗ "Об административных комиссиях    в  Томской области",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3E7157">
          <w:rPr>
            <w:rFonts w:ascii="Arial" w:hAnsi="Arial" w:cs="Arial"/>
          </w:rPr>
          <w:t>2009 г</w:t>
        </w:r>
      </w:smartTag>
      <w:r w:rsidRPr="003E7157">
        <w:rPr>
          <w:rFonts w:ascii="Arial" w:hAnsi="Arial" w:cs="Arial"/>
        </w:rPr>
        <w:t>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  <w:proofErr w:type="gramEnd"/>
    </w:p>
    <w:p w:rsidR="003E7157" w:rsidRPr="003E7157" w:rsidRDefault="003E7157" w:rsidP="003E7157">
      <w:pPr>
        <w:ind w:firstLine="709"/>
        <w:rPr>
          <w:rFonts w:ascii="Arial" w:hAnsi="Arial" w:cs="Arial"/>
        </w:rPr>
      </w:pPr>
    </w:p>
    <w:p w:rsidR="003E7157" w:rsidRPr="003E7157" w:rsidRDefault="003E7157" w:rsidP="003E7157">
      <w:pPr>
        <w:numPr>
          <w:ilvl w:val="0"/>
          <w:numId w:val="5"/>
        </w:numPr>
        <w:ind w:firstLine="610"/>
        <w:rPr>
          <w:rFonts w:ascii="Arial" w:hAnsi="Arial" w:cs="Arial"/>
          <w:b/>
          <w:bCs/>
          <w:lang w:val="en-US"/>
        </w:rPr>
      </w:pPr>
      <w:proofErr w:type="spellStart"/>
      <w:r w:rsidRPr="003E7157">
        <w:rPr>
          <w:rFonts w:ascii="Arial" w:hAnsi="Arial" w:cs="Arial"/>
          <w:b/>
          <w:bCs/>
          <w:lang w:val="en-US"/>
        </w:rPr>
        <w:t>Общие</w:t>
      </w:r>
      <w:proofErr w:type="spellEnd"/>
      <w:r w:rsidRPr="003E715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E7157">
        <w:rPr>
          <w:rFonts w:ascii="Arial" w:hAnsi="Arial" w:cs="Arial"/>
          <w:b/>
          <w:bCs/>
          <w:lang w:val="en-US"/>
        </w:rPr>
        <w:t>положения</w:t>
      </w:r>
      <w:proofErr w:type="spellEnd"/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1.1.</w:t>
      </w:r>
      <w:r w:rsidRPr="003E7157">
        <w:rPr>
          <w:rFonts w:ascii="Arial" w:hAnsi="Arial" w:cs="Arial"/>
          <w:lang w:val="en-US"/>
        </w:rPr>
        <w:t> </w:t>
      </w:r>
      <w:proofErr w:type="gramStart"/>
      <w:r w:rsidRPr="003E7157">
        <w:rPr>
          <w:rFonts w:ascii="Arial" w:hAnsi="Arial" w:cs="Arial"/>
        </w:rPr>
        <w:t>Административная комиссия Колпашевского района (далее - административная комиссия) является постоянно действующим коллегиальным органом, создаваемым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отнесённых к ее компетенции.</w:t>
      </w:r>
      <w:proofErr w:type="gramEnd"/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1.2. Административная комиссия не является юридическим лицом.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Административная комиссия руководствуется в своей деятельности законодательством Российской Федерации, законами Томской области, решениями Думы Колпашевского района, муниципальными правовыми актами Администрации Колпашевского района.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Документы в административную комиссию представляются по месту нахождения ответственного секретаря административной комиссии Колпашевского района.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1.5.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Административная комиссия вправе иметь круглую печать, штампы и бланки со своим наименованием.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1.6.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Административная комиссия ежегодно в срок до 20 числа месяца, следующего за отчетным периодом, отчитывается перед Главой Колпашевского района о проделанной работе.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 Формы отчётности определяются муниципальным правовым актом Администрации Колпашевского района.</w:t>
      </w:r>
    </w:p>
    <w:p w:rsidR="003E7157" w:rsidRPr="003E7157" w:rsidRDefault="003E7157" w:rsidP="003E7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1.7. Дела об административных правонарушениях, совершённых на территории Колпашевского района, отнесённые к ведению административной комиссии законом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3E7157">
          <w:rPr>
            <w:rFonts w:ascii="Arial" w:hAnsi="Arial" w:cs="Arial"/>
          </w:rPr>
          <w:t>2008 г</w:t>
        </w:r>
      </w:smartTag>
      <w:r w:rsidRPr="003E7157">
        <w:rPr>
          <w:rFonts w:ascii="Arial" w:hAnsi="Arial" w:cs="Arial"/>
        </w:rPr>
        <w:t xml:space="preserve">. № 295-ОЗ "Кодекс Томской области об административных правонарушениях", рассматриваются административной комиссией на заседаниях. 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1.8. 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Избрание председателя и заместителя председателя Административной комиссии оформляется протоколом заседания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1.9.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</w:t>
      </w:r>
      <w:r w:rsidRPr="003E7157">
        <w:rPr>
          <w:rFonts w:ascii="Arial" w:hAnsi="Arial" w:cs="Arial"/>
        </w:rPr>
        <w:lastRenderedPageBreak/>
        <w:t>избранный из числа присутствующих на заседании членов комиссии, простым большинством голосов присутствующих на заседании членов комиссии.</w:t>
      </w:r>
    </w:p>
    <w:p w:rsidR="003E7157" w:rsidRPr="003E7157" w:rsidRDefault="003E7157" w:rsidP="003E7157">
      <w:pPr>
        <w:ind w:firstLine="709"/>
        <w:jc w:val="center"/>
        <w:rPr>
          <w:rFonts w:ascii="Arial" w:hAnsi="Arial" w:cs="Arial"/>
          <w:b/>
        </w:rPr>
      </w:pPr>
    </w:p>
    <w:p w:rsidR="003E7157" w:rsidRPr="003E7157" w:rsidRDefault="003E7157" w:rsidP="003E7157">
      <w:pPr>
        <w:ind w:firstLine="709"/>
        <w:jc w:val="center"/>
        <w:rPr>
          <w:rFonts w:ascii="Arial" w:hAnsi="Arial" w:cs="Arial"/>
          <w:b/>
        </w:rPr>
      </w:pPr>
      <w:r w:rsidRPr="003E7157">
        <w:rPr>
          <w:rFonts w:ascii="Arial" w:hAnsi="Arial" w:cs="Arial"/>
          <w:b/>
        </w:rPr>
        <w:t>2. Полномочия членов административной комиссии</w:t>
      </w:r>
    </w:p>
    <w:p w:rsidR="003E7157" w:rsidRPr="003E7157" w:rsidRDefault="003E7157" w:rsidP="003E7157">
      <w:pPr>
        <w:ind w:firstLine="709"/>
        <w:jc w:val="center"/>
        <w:rPr>
          <w:rFonts w:ascii="Arial" w:hAnsi="Arial" w:cs="Arial"/>
          <w:b/>
        </w:rPr>
      </w:pP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" w:name="sub_41"/>
      <w:bookmarkStart w:id="2" w:name="sub_107"/>
      <w:r w:rsidRPr="003E7157">
        <w:rPr>
          <w:rFonts w:ascii="Arial" w:hAnsi="Arial" w:cs="Arial"/>
        </w:rPr>
        <w:t>2.1. Председатель административной комиссии:</w:t>
      </w:r>
    </w:p>
    <w:bookmarkEnd w:id="1"/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2.1.1.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Осуществляет руководство деятельностью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2.1.2. Председательствует на заседаниях административной комиссии и организует её работу.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2.1.5.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2.1.6.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2.1.7.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2.1.8.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Оказывает содействие членам административной комиссии в осуществлении ими своих полномочий.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2.1.9.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иные документы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2.1.10.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В случае необходимости и при отсутствии заместителя председателя,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2.1.11.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Вносит предложения Главе Колпашевского района о персональном составе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2.1.12. Запрашивает и получает информацию по вопросам деятельности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2.1.13.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Решает иные вопросы компетенции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3" w:name="sub_43"/>
      <w:r w:rsidRPr="003E7157">
        <w:rPr>
          <w:rFonts w:ascii="Arial" w:hAnsi="Arial" w:cs="Arial"/>
        </w:rPr>
        <w:t>2.2. Заместитель председателя административной комиссии:</w:t>
      </w:r>
    </w:p>
    <w:bookmarkEnd w:id="3"/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2.2.1. Выполняет поручения председателя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2.2.2.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Исполняет обязанности председателя административной комиссии в его отсутствие.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2.2.3.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2.2.4.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Осуществляет иные полномочия, установленные для члена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4" w:name="sub_44"/>
      <w:r w:rsidRPr="003E7157">
        <w:rPr>
          <w:rFonts w:ascii="Arial" w:hAnsi="Arial" w:cs="Arial"/>
        </w:rPr>
        <w:t>2.3. Ответственный секретарь комиссии:</w:t>
      </w:r>
    </w:p>
    <w:bookmarkEnd w:id="4"/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2.3.1. Выполняет поручения председателя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2.3.2.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lastRenderedPageBreak/>
        <w:t>2.3.3.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Принимает меры по организационному обеспечению деятельности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2.3.5.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Осуществляет техническое обслуживание работы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2.3.6. Ведёт делопроизводство.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2.3.7. Обеспечивает подготовку проведения заседаний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2.3.8.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Ведёт и оформляет протокол заседания административной комиссии в соответствии с требованиями Кодекса Российской Федерации об административных правонарушениях.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2.3.9.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2.3.10.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их рассылку указанным лицам в течение трёх дней со дня вынесения.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2.3.11.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2.3.12. Готовит проекты постановлений и определений, выносимых по делам об административных правонарушениях.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Готовит отчёт административной комиссии о проделанной работе за определённый период.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2.3.14. Заверяет копии документов, в том числе приобщаемых к делам об административных правонарушениях.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2.3.15. Осуществляет проверку правильности и полноты оформления дел.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2.3.16.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Предоставляет проекты постановлений и определений, выносимых административной комиссией.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2.3.17.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2.3.18.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 xml:space="preserve">Вносит в постановление по делу об административном правонарушении </w:t>
      </w:r>
      <w:proofErr w:type="gramStart"/>
      <w:r w:rsidRPr="003E7157">
        <w:rPr>
          <w:rFonts w:ascii="Arial" w:hAnsi="Arial" w:cs="Arial"/>
        </w:rPr>
        <w:t>отметку</w:t>
      </w:r>
      <w:proofErr w:type="gramEnd"/>
      <w:r w:rsidRPr="003E7157">
        <w:rPr>
          <w:rFonts w:ascii="Arial" w:hAnsi="Arial" w:cs="Arial"/>
        </w:rPr>
        <w:t xml:space="preserve"> о дне вступления его в законную силу.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2.3.19.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Осуществляет контроль и учёт исполнения вынесенных административной комиссией постановлений по делам об административных правонарушениях.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2.3.20.</w:t>
      </w:r>
      <w:r w:rsidRPr="003E7157">
        <w:rPr>
          <w:rFonts w:ascii="Arial" w:hAnsi="Arial" w:cs="Arial"/>
          <w:lang w:val="en-US"/>
        </w:rPr>
        <w:t> </w:t>
      </w:r>
      <w:proofErr w:type="gramStart"/>
      <w:r w:rsidRPr="003E7157">
        <w:rPr>
          <w:rFonts w:ascii="Arial" w:hAnsi="Arial" w:cs="Arial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по вынесенному административной комиссией постановлению, по истечении срока, указанного в </w:t>
      </w:r>
      <w:hyperlink w:anchor="sub_32201" w:history="1">
        <w:r w:rsidRPr="003E7157">
          <w:rPr>
            <w:rFonts w:ascii="Arial" w:hAnsi="Arial" w:cs="Arial"/>
          </w:rPr>
          <w:t>части 1</w:t>
        </w:r>
      </w:hyperlink>
      <w:r w:rsidRPr="003E7157">
        <w:rPr>
          <w:rFonts w:ascii="Arial" w:hAnsi="Arial" w:cs="Arial"/>
        </w:rPr>
        <w:t xml:space="preserve"> статьи 32.2 КоАП РФ,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законодательством.</w:t>
      </w:r>
      <w:proofErr w:type="gramEnd"/>
      <w:r w:rsidRPr="003E7157">
        <w:rPr>
          <w:rFonts w:ascii="Arial" w:hAnsi="Arial" w:cs="Arial"/>
        </w:rPr>
        <w:t xml:space="preserve"> Кроме того,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lastRenderedPageBreak/>
        <w:t>2.3.21.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Осуществляет иные полномочия в соответствии с настоящим Регламентом.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2.4. Члены административной комиссии: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2.4.1.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Участвуют в рассмотрении дела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2.4.2.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Участвуют в голосовании при вынесении постановления или определения по делу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2.4.3.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Вносят предложения по рассматриваемому делу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2.4.4.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2.4.5.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Осуществляют иные полномочия в соответствии с настоящим Регламентом.</w:t>
      </w:r>
    </w:p>
    <w:p w:rsidR="003E7157" w:rsidRPr="003E7157" w:rsidRDefault="003E7157" w:rsidP="003E7157">
      <w:pPr>
        <w:tabs>
          <w:tab w:val="left" w:pos="709"/>
          <w:tab w:val="left" w:pos="1080"/>
        </w:tabs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2.5.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2.6. Дела об административных правонарушениях рассматриваются административной комиссией коллегиально. Решение по делу об административном правонарушении считается принятым, если за него проголосовало большинство членов административной комиссии присутствующих на заседании.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</w:p>
    <w:p w:rsidR="003E7157" w:rsidRPr="003E7157" w:rsidRDefault="003E7157" w:rsidP="003E7157">
      <w:pPr>
        <w:keepNext/>
        <w:numPr>
          <w:ilvl w:val="0"/>
          <w:numId w:val="6"/>
        </w:numPr>
        <w:ind w:left="426"/>
        <w:jc w:val="center"/>
        <w:outlineLvl w:val="0"/>
        <w:rPr>
          <w:rFonts w:ascii="Arial" w:hAnsi="Arial" w:cs="Arial"/>
          <w:b/>
        </w:rPr>
      </w:pPr>
      <w:r w:rsidRPr="003E7157">
        <w:rPr>
          <w:rFonts w:ascii="Arial" w:hAnsi="Arial" w:cs="Arial"/>
          <w:b/>
        </w:rPr>
        <w:t>Организация работы административной комиссии</w:t>
      </w:r>
    </w:p>
    <w:p w:rsidR="003E7157" w:rsidRPr="003E7157" w:rsidRDefault="003E7157" w:rsidP="003E7157">
      <w:pPr>
        <w:ind w:left="2509"/>
        <w:rPr>
          <w:sz w:val="20"/>
          <w:szCs w:val="20"/>
        </w:rPr>
      </w:pPr>
    </w:p>
    <w:p w:rsidR="003E7157" w:rsidRPr="003E7157" w:rsidRDefault="003E7157" w:rsidP="003E715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3.1.</w:t>
      </w:r>
      <w:bookmarkStart w:id="5" w:name="sub_52"/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Заседания административной комиссии проводятся по мере необходимости, но не реже двух раз в месяц.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3.2. Дата и время проведения заседания административной комиссии устанавливаются председателем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6" w:name="sub_53"/>
      <w:bookmarkEnd w:id="5"/>
      <w:r w:rsidRPr="003E7157">
        <w:rPr>
          <w:rFonts w:ascii="Arial" w:hAnsi="Arial" w:cs="Arial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её состава.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7" w:name="sub_54"/>
      <w:bookmarkEnd w:id="6"/>
      <w:r w:rsidRPr="003E7157">
        <w:rPr>
          <w:rFonts w:ascii="Arial" w:hAnsi="Arial" w:cs="Arial"/>
        </w:rPr>
        <w:t>3.4. Дела рассматриваются персонально по каждому лицу, в отношении которого ведется дело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8" w:name="sub_55"/>
      <w:bookmarkEnd w:id="7"/>
      <w:r w:rsidRPr="003E7157">
        <w:rPr>
          <w:rFonts w:ascii="Arial" w:hAnsi="Arial" w:cs="Arial"/>
        </w:rPr>
        <w:t>3.5.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Заседание административной комиссии ведёт председательствующий в соответствии с требованиями действующего законодательства.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9" w:name="sub_56"/>
      <w:bookmarkEnd w:id="8"/>
      <w:r w:rsidRPr="003E7157">
        <w:rPr>
          <w:rFonts w:ascii="Arial" w:hAnsi="Arial" w:cs="Arial"/>
        </w:rPr>
        <w:t>3.6.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Председательствующий в заседании вправе поручить члену комиссии, ответственному секретарю комиссии,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0" w:name="sub_58"/>
      <w:bookmarkEnd w:id="9"/>
      <w:r w:rsidRPr="003E7157">
        <w:rPr>
          <w:rFonts w:ascii="Arial" w:hAnsi="Arial" w:cs="Arial"/>
        </w:rPr>
        <w:t xml:space="preserve">3.7. </w:t>
      </w:r>
      <w:bookmarkStart w:id="11" w:name="sub_59"/>
      <w:bookmarkEnd w:id="10"/>
      <w:r w:rsidRPr="003E7157">
        <w:rPr>
          <w:rFonts w:ascii="Arial" w:hAnsi="Arial" w:cs="Arial"/>
        </w:rP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секретарём комиссии, или лицом, его замещающим.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2" w:name="sub_510"/>
      <w:bookmarkEnd w:id="11"/>
      <w:r w:rsidRPr="003E7157">
        <w:rPr>
          <w:rFonts w:ascii="Arial" w:hAnsi="Arial" w:cs="Arial"/>
        </w:rPr>
        <w:t>3.8.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3" w:name="sub_511"/>
      <w:bookmarkEnd w:id="12"/>
      <w:r w:rsidRPr="003E7157">
        <w:rPr>
          <w:rFonts w:ascii="Arial" w:hAnsi="Arial" w:cs="Arial"/>
        </w:rPr>
        <w:t>3.9. Голосование в заседаниях административной комиссии открытое.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4" w:name="sub_512"/>
      <w:bookmarkEnd w:id="13"/>
      <w:r w:rsidRPr="003E7157">
        <w:rPr>
          <w:rFonts w:ascii="Arial" w:hAnsi="Arial" w:cs="Arial"/>
        </w:rPr>
        <w:t>3.10.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5" w:name="sub_513"/>
      <w:bookmarkEnd w:id="14"/>
      <w:r w:rsidRPr="003E7157">
        <w:rPr>
          <w:rFonts w:ascii="Arial" w:hAnsi="Arial" w:cs="Arial"/>
        </w:rPr>
        <w:lastRenderedPageBreak/>
        <w:t>3.11. Обсуждение и голосование по принимаемому постановлению или определению по делу об административном правонарушении проводится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а также иных лиц, участвующих в рассмотрении дела.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6" w:name="sub_514"/>
      <w:bookmarkEnd w:id="15"/>
      <w:r w:rsidRPr="003E7157">
        <w:rPr>
          <w:rFonts w:ascii="Arial" w:hAnsi="Arial" w:cs="Arial"/>
        </w:rPr>
        <w:t>3.12. При решении вопросов на заседании административной комиссии каждый член комиссии обладает одним голосом.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7" w:name="sub_515"/>
      <w:bookmarkEnd w:id="16"/>
      <w:r w:rsidRPr="003E7157">
        <w:rPr>
          <w:rFonts w:ascii="Arial" w:hAnsi="Arial" w:cs="Arial"/>
        </w:rPr>
        <w:t>3.13.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После окончания подсчёта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8" w:name="sub_516"/>
      <w:bookmarkEnd w:id="17"/>
      <w:r w:rsidRPr="003E7157">
        <w:rPr>
          <w:rFonts w:ascii="Arial" w:hAnsi="Arial" w:cs="Arial"/>
        </w:rPr>
        <w:t>3.14.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19" w:name="sub_517"/>
      <w:bookmarkEnd w:id="18"/>
      <w:r w:rsidRPr="003E7157">
        <w:rPr>
          <w:rFonts w:ascii="Arial" w:hAnsi="Arial" w:cs="Arial"/>
        </w:rPr>
        <w:t>3.15.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секретарём заседания.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20" w:name="sub_518"/>
      <w:bookmarkEnd w:id="19"/>
      <w:r w:rsidRPr="003E7157">
        <w:rPr>
          <w:rFonts w:ascii="Arial" w:hAnsi="Arial" w:cs="Arial"/>
        </w:rPr>
        <w:t>3.16.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 xml:space="preserve">Дела об административных правонарушениях хранятся ответственным секретарём комиссии до истечения сроков хранения, предусмотренных законодательством - 5 (Пять) лет. </w:t>
      </w:r>
      <w:bookmarkEnd w:id="20"/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3.17.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лицам, в установленном действующим законодательством порядке.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</w:p>
    <w:p w:rsidR="003E7157" w:rsidRPr="003E7157" w:rsidRDefault="003E7157" w:rsidP="003E7157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3E7157">
        <w:rPr>
          <w:rFonts w:ascii="Arial" w:hAnsi="Arial" w:cs="Arial"/>
          <w:b/>
        </w:rPr>
        <w:t>4. Организация делопроизводства административной комиссии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21" w:name="sub_71"/>
      <w:bookmarkEnd w:id="2"/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4.1. Дела об административных правонарушениях, иная переписка по ним, принимаются и хранятся ответственным секретарём административной комиссии, либо членами административной комиссии, его замещающими, до окончания сроков хранения.</w:t>
      </w:r>
    </w:p>
    <w:bookmarkEnd w:id="21"/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Решение об уничтожении дел, иной переписки по ним, принимается членами административной комиссии на заседании с составлением акта уничтожения.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22" w:name="sub_72"/>
      <w:r w:rsidRPr="003E7157">
        <w:rPr>
          <w:rFonts w:ascii="Arial" w:hAnsi="Arial" w:cs="Arial"/>
        </w:rPr>
        <w:t>4.2.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секретарём административной комиссии; лицом, его замещающим.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23" w:name="sub_73"/>
      <w:bookmarkEnd w:id="22"/>
      <w:r w:rsidRPr="003E7157">
        <w:rPr>
          <w:rFonts w:ascii="Arial" w:hAnsi="Arial" w:cs="Arial"/>
        </w:rPr>
        <w:t>4.3.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Получение и направление корреспонденции по делам об административных правонарушениях осуществляет ответственный секретарь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24" w:name="sub_74"/>
      <w:bookmarkEnd w:id="23"/>
      <w:r w:rsidRPr="003E7157">
        <w:rPr>
          <w:rFonts w:ascii="Arial" w:hAnsi="Arial" w:cs="Arial"/>
        </w:rPr>
        <w:t>4.4.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Учёт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25" w:name="sub_78"/>
      <w:bookmarkEnd w:id="24"/>
      <w:r w:rsidRPr="003E7157">
        <w:rPr>
          <w:rFonts w:ascii="Arial" w:hAnsi="Arial" w:cs="Arial"/>
        </w:rPr>
        <w:t>4.5. Порядок учёта, регистрации корреспонденции, формы учёта, в том числе книг, журналов и т.д., определяются муниципальными правовыми актами Администрации Колпашевского района.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bookmarkStart w:id="26" w:name="sub_79"/>
      <w:bookmarkEnd w:id="25"/>
      <w:r w:rsidRPr="003E7157">
        <w:rPr>
          <w:rFonts w:ascii="Arial" w:hAnsi="Arial" w:cs="Arial"/>
        </w:rPr>
        <w:t>4.6.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При прекращении в установленном порядке деятельности административной комиссии производство по делам об административных правонарушениях возлагается на действующую административную комиссию в соответствии с муниципальным правовым актом Администрации Колпашевского района с передачей дел для хранения в эту комиссию.</w:t>
      </w:r>
    </w:p>
    <w:bookmarkEnd w:id="26"/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Иные дела, документы передаются для хранения в организационный отдел Администрации Колпашевского района, до истечения сроков хранения, в соответствии с номенклатурой дел.</w:t>
      </w:r>
    </w:p>
    <w:p w:rsidR="003E7157" w:rsidRPr="003E7157" w:rsidRDefault="003E7157" w:rsidP="003E7157">
      <w:pPr>
        <w:ind w:firstLine="709"/>
        <w:rPr>
          <w:rFonts w:ascii="Arial" w:hAnsi="Arial" w:cs="Arial"/>
        </w:rPr>
      </w:pPr>
    </w:p>
    <w:p w:rsidR="003E7157" w:rsidRPr="003E7157" w:rsidRDefault="003E7157" w:rsidP="003E7157">
      <w:pPr>
        <w:numPr>
          <w:ilvl w:val="0"/>
          <w:numId w:val="4"/>
        </w:numPr>
        <w:ind w:firstLine="709"/>
        <w:jc w:val="center"/>
        <w:rPr>
          <w:rFonts w:ascii="Arial" w:hAnsi="Arial" w:cs="Arial"/>
          <w:b/>
          <w:bCs/>
        </w:rPr>
      </w:pPr>
      <w:r w:rsidRPr="003E7157">
        <w:rPr>
          <w:rFonts w:ascii="Arial" w:hAnsi="Arial" w:cs="Arial"/>
          <w:b/>
          <w:bCs/>
        </w:rPr>
        <w:t>Финансовое и материальное  обеспечение деятельности административной комиссии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5.1.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Финансовое и материальное обеспечение деятельности административной комиссии осуществляется за счёт средств областного бюджета.</w:t>
      </w:r>
    </w:p>
    <w:p w:rsidR="003E7157" w:rsidRPr="003E7157" w:rsidRDefault="003E7157" w:rsidP="003E7157">
      <w:pPr>
        <w:widowControl w:val="0"/>
        <w:autoSpaceDE w:val="0"/>
        <w:autoSpaceDN w:val="0"/>
        <w:adjustRightInd w:val="0"/>
        <w:ind w:left="40" w:firstLine="709"/>
        <w:contextualSpacing/>
        <w:jc w:val="both"/>
        <w:rPr>
          <w:rFonts w:ascii="Arial" w:hAnsi="Arial" w:cs="Arial"/>
        </w:rPr>
      </w:pPr>
    </w:p>
    <w:p w:rsidR="003E7157" w:rsidRPr="003E7157" w:rsidRDefault="003E7157" w:rsidP="003E7157">
      <w:pPr>
        <w:widowControl w:val="0"/>
        <w:autoSpaceDE w:val="0"/>
        <w:autoSpaceDN w:val="0"/>
        <w:adjustRightInd w:val="0"/>
        <w:ind w:left="40" w:firstLine="709"/>
        <w:contextualSpacing/>
        <w:jc w:val="center"/>
        <w:rPr>
          <w:rFonts w:ascii="Arial" w:hAnsi="Arial" w:cs="Arial"/>
          <w:b/>
        </w:rPr>
      </w:pPr>
      <w:r w:rsidRPr="003E7157">
        <w:rPr>
          <w:rFonts w:ascii="Arial" w:hAnsi="Arial" w:cs="Arial"/>
          <w:b/>
        </w:rPr>
        <w:t>6. Заключительные положения</w:t>
      </w: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6.1.</w:t>
      </w:r>
      <w:r w:rsidRPr="003E7157">
        <w:rPr>
          <w:rFonts w:ascii="Arial" w:hAnsi="Arial" w:cs="Arial"/>
          <w:lang w:val="en-US"/>
        </w:rPr>
        <w:t> </w:t>
      </w:r>
      <w:proofErr w:type="gramStart"/>
      <w:r w:rsidRPr="003E7157">
        <w:rPr>
          <w:rFonts w:ascii="Arial" w:hAnsi="Arial" w:cs="Arial"/>
        </w:rPr>
        <w:t>Прекращение деятельности административной комиссии производится в соответствии с условиями и порядком, установленными Законом   Томской    области   от    24  ноября 2009 г. № 261-ОЗ «О наделении органов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местного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самоуправления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отдельными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государственными полномочиями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по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созданию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и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>обеспечению</w:t>
      </w:r>
      <w:r w:rsidRPr="003E7157">
        <w:rPr>
          <w:rFonts w:ascii="Arial" w:hAnsi="Arial" w:cs="Arial"/>
          <w:lang w:val="en-US"/>
        </w:rPr>
        <w:t> </w:t>
      </w:r>
      <w:r w:rsidRPr="003E7157">
        <w:rPr>
          <w:rFonts w:ascii="Arial" w:hAnsi="Arial" w:cs="Arial"/>
        </w:rPr>
        <w:t xml:space="preserve">деятельности административных комиссий   в Томской области» и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3E7157">
          <w:rPr>
            <w:rFonts w:ascii="Arial" w:hAnsi="Arial" w:cs="Arial"/>
          </w:rPr>
          <w:t>2009 г</w:t>
        </w:r>
      </w:smartTag>
      <w:r w:rsidRPr="003E7157">
        <w:rPr>
          <w:rFonts w:ascii="Arial" w:hAnsi="Arial" w:cs="Arial"/>
        </w:rPr>
        <w:t>. № 260-ОЗ «Об административных комиссиях в Томской области».»</w:t>
      </w:r>
      <w:proofErr w:type="gramEnd"/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br w:type="page"/>
      </w:r>
      <w:r w:rsidRPr="003E7157">
        <w:rPr>
          <w:rFonts w:ascii="Arial" w:hAnsi="Arial" w:cs="Arial"/>
        </w:rPr>
        <w:lastRenderedPageBreak/>
        <w:t>Приложение № 3 к постановлению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t>Администрации Колпашевского района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  <w:r w:rsidRPr="003E7157">
        <w:rPr>
          <w:rFonts w:ascii="Arial" w:hAnsi="Arial" w:cs="Arial"/>
        </w:rPr>
        <w:t>от  03.02.2010  №   215</w:t>
      </w:r>
    </w:p>
    <w:p w:rsidR="003E7157" w:rsidRPr="003E7157" w:rsidRDefault="003E7157" w:rsidP="003E7157">
      <w:pPr>
        <w:jc w:val="right"/>
        <w:rPr>
          <w:rFonts w:ascii="Arial" w:hAnsi="Arial" w:cs="Arial"/>
        </w:rPr>
      </w:pPr>
    </w:p>
    <w:tbl>
      <w:tblPr>
        <w:tblW w:w="609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3E7157" w:rsidRPr="003E7157" w:rsidTr="00746112">
        <w:trPr>
          <w:trHeight w:val="1984"/>
        </w:trPr>
        <w:tc>
          <w:tcPr>
            <w:tcW w:w="6095" w:type="dxa"/>
          </w:tcPr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Главе Колпашевского района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А.Ф. Медных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от ______________________________________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______________________________________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Место работы___________________________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_______________________________________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Должность______________________________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_______________________________________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_______________________________________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Дата рождения__________________________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Паспортные данные_____________________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_______________________________________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Адрес проживания_______________________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_______________________________________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</w:rPr>
            </w:pPr>
            <w:r w:rsidRPr="003E7157">
              <w:rPr>
                <w:rFonts w:ascii="Arial" w:hAnsi="Arial" w:cs="Arial"/>
              </w:rPr>
              <w:t>Контактные телефоны ___________________</w:t>
            </w:r>
          </w:p>
          <w:p w:rsidR="003E7157" w:rsidRPr="003E7157" w:rsidRDefault="003E7157" w:rsidP="003E715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E7157">
              <w:rPr>
                <w:rFonts w:ascii="Arial" w:hAnsi="Arial" w:cs="Arial"/>
                <w:lang w:val="en-US"/>
              </w:rPr>
              <w:t>_______________________________________</w:t>
            </w:r>
          </w:p>
        </w:tc>
      </w:tr>
    </w:tbl>
    <w:p w:rsidR="003E7157" w:rsidRPr="003E7157" w:rsidRDefault="003E7157" w:rsidP="003E7157">
      <w:pPr>
        <w:keepNext/>
        <w:jc w:val="center"/>
        <w:outlineLvl w:val="0"/>
        <w:rPr>
          <w:rFonts w:ascii="Arial" w:hAnsi="Arial" w:cs="Arial"/>
        </w:rPr>
      </w:pPr>
    </w:p>
    <w:p w:rsidR="003E7157" w:rsidRPr="003E7157" w:rsidRDefault="003E7157" w:rsidP="003E7157">
      <w:pPr>
        <w:keepNext/>
        <w:jc w:val="center"/>
        <w:outlineLvl w:val="0"/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Письменное согласие </w:t>
      </w:r>
      <w:r w:rsidRPr="003E7157">
        <w:rPr>
          <w:rFonts w:ascii="Arial" w:hAnsi="Arial" w:cs="Arial"/>
        </w:rPr>
        <w:br/>
        <w:t xml:space="preserve">лица, предлагаемого в состав административной комиссии </w:t>
      </w:r>
      <w:r w:rsidRPr="003E7157">
        <w:rPr>
          <w:rFonts w:ascii="Arial" w:hAnsi="Arial" w:cs="Arial"/>
        </w:rPr>
        <w:br/>
        <w:t>Колпашевского района</w:t>
      </w:r>
    </w:p>
    <w:p w:rsidR="003E7157" w:rsidRPr="003E7157" w:rsidRDefault="003E7157" w:rsidP="003E7157">
      <w:pPr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Я, ________________________________________________________даю письменное согласие на участие в работе административной комиссии Колпашевского района в качестве члена административной комиссии.</w:t>
      </w:r>
    </w:p>
    <w:p w:rsidR="003E7157" w:rsidRPr="003E7157" w:rsidRDefault="003E7157" w:rsidP="003E7157">
      <w:pPr>
        <w:ind w:firstLine="720"/>
        <w:rPr>
          <w:rFonts w:ascii="Arial" w:hAnsi="Arial" w:cs="Arial"/>
        </w:rPr>
      </w:pPr>
      <w:r w:rsidRPr="003E7157">
        <w:rPr>
          <w:rFonts w:ascii="Arial" w:hAnsi="Arial" w:cs="Arial"/>
        </w:rPr>
        <w:t>С законами Томской области:</w:t>
      </w:r>
    </w:p>
    <w:p w:rsidR="003E7157" w:rsidRPr="003E7157" w:rsidRDefault="003E7157" w:rsidP="003E7157">
      <w:pPr>
        <w:rPr>
          <w:rFonts w:ascii="Arial" w:hAnsi="Arial" w:cs="Arial"/>
        </w:rPr>
      </w:pPr>
      <w:r w:rsidRPr="003E7157">
        <w:rPr>
          <w:rFonts w:ascii="Arial" w:hAnsi="Arial" w:cs="Arial"/>
        </w:rPr>
        <w:t>- от 24.11.2009 № 260 «Об административных комиссиях в Томской области»,</w:t>
      </w:r>
    </w:p>
    <w:p w:rsidR="003E7157" w:rsidRPr="003E7157" w:rsidRDefault="003E7157" w:rsidP="003E7157">
      <w:pPr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- от 24.11.2009 № 261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3E7157" w:rsidRPr="003E7157" w:rsidRDefault="003E7157" w:rsidP="003E7157">
      <w:pPr>
        <w:rPr>
          <w:rFonts w:ascii="Arial" w:hAnsi="Arial" w:cs="Arial"/>
        </w:rPr>
      </w:pPr>
    </w:p>
    <w:p w:rsidR="003E7157" w:rsidRPr="003E7157" w:rsidRDefault="003E7157" w:rsidP="003E7157">
      <w:pPr>
        <w:rPr>
          <w:rFonts w:ascii="Arial" w:hAnsi="Arial" w:cs="Arial"/>
        </w:rPr>
      </w:pPr>
      <w:r w:rsidRPr="003E7157">
        <w:rPr>
          <w:rFonts w:ascii="Arial" w:hAnsi="Arial" w:cs="Arial"/>
        </w:rPr>
        <w:t>ознакомлен ____________________________________________.</w:t>
      </w:r>
    </w:p>
    <w:p w:rsidR="003E7157" w:rsidRPr="003E7157" w:rsidRDefault="003E7157" w:rsidP="003E7157">
      <w:pPr>
        <w:rPr>
          <w:rFonts w:ascii="Arial" w:hAnsi="Arial" w:cs="Arial"/>
        </w:rPr>
      </w:pPr>
    </w:p>
    <w:p w:rsidR="003E7157" w:rsidRPr="003E7157" w:rsidRDefault="003E7157" w:rsidP="003E7157">
      <w:pPr>
        <w:ind w:firstLine="720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Права и обязанности члена административной комиссии мне разъяснены, являюсь дееспособным гражданином Российской Федерации, судимости не имею.</w:t>
      </w:r>
    </w:p>
    <w:p w:rsidR="003E7157" w:rsidRPr="003E7157" w:rsidRDefault="003E7157" w:rsidP="003E7157">
      <w:pPr>
        <w:rPr>
          <w:rFonts w:ascii="Arial" w:hAnsi="Arial" w:cs="Arial"/>
        </w:rPr>
      </w:pPr>
    </w:p>
    <w:p w:rsidR="003E7157" w:rsidRPr="003E7157" w:rsidRDefault="003E7157" w:rsidP="003E7157">
      <w:pPr>
        <w:rPr>
          <w:rFonts w:ascii="Arial" w:hAnsi="Arial" w:cs="Arial"/>
        </w:rPr>
      </w:pPr>
      <w:r w:rsidRPr="003E7157">
        <w:rPr>
          <w:rFonts w:ascii="Arial" w:hAnsi="Arial" w:cs="Arial"/>
        </w:rPr>
        <w:t>________________________/_______________________________/</w:t>
      </w:r>
    </w:p>
    <w:p w:rsidR="003E7157" w:rsidRPr="003E7157" w:rsidRDefault="003E7157" w:rsidP="003E7157">
      <w:pPr>
        <w:rPr>
          <w:rFonts w:ascii="Arial" w:hAnsi="Arial" w:cs="Arial"/>
        </w:rPr>
      </w:pPr>
      <w:r w:rsidRPr="003E7157">
        <w:rPr>
          <w:rFonts w:ascii="Arial" w:hAnsi="Arial" w:cs="Arial"/>
        </w:rPr>
        <w:t xml:space="preserve">              (подпись)                                               (фамилия и инициалы)</w:t>
      </w:r>
    </w:p>
    <w:p w:rsidR="003E7157" w:rsidRPr="003E7157" w:rsidRDefault="003E7157" w:rsidP="003E7157">
      <w:pPr>
        <w:rPr>
          <w:rFonts w:ascii="Arial" w:hAnsi="Arial" w:cs="Arial"/>
        </w:rPr>
      </w:pPr>
    </w:p>
    <w:p w:rsidR="003E7157" w:rsidRPr="003E7157" w:rsidRDefault="003E7157" w:rsidP="003E7157">
      <w:pPr>
        <w:ind w:firstLine="709"/>
        <w:jc w:val="both"/>
        <w:rPr>
          <w:rFonts w:ascii="Arial" w:hAnsi="Arial" w:cs="Arial"/>
        </w:rPr>
      </w:pPr>
      <w:r w:rsidRPr="003E7157">
        <w:rPr>
          <w:rFonts w:ascii="Arial" w:hAnsi="Arial" w:cs="Arial"/>
        </w:rPr>
        <w:t>«____»________________201__ г.</w:t>
      </w:r>
    </w:p>
    <w:p w:rsidR="00BA12BA" w:rsidRDefault="00BA12BA" w:rsidP="007C19BC">
      <w:pPr>
        <w:pStyle w:val="a4"/>
        <w:spacing w:line="360" w:lineRule="auto"/>
        <w:ind w:left="0"/>
        <w:rPr>
          <w:sz w:val="24"/>
          <w:szCs w:val="24"/>
        </w:rPr>
      </w:pPr>
    </w:p>
    <w:p w:rsidR="00BA12BA" w:rsidRDefault="00BA12BA" w:rsidP="007C19BC">
      <w:pPr>
        <w:pStyle w:val="a4"/>
        <w:spacing w:line="360" w:lineRule="auto"/>
        <w:ind w:left="0"/>
        <w:rPr>
          <w:sz w:val="24"/>
          <w:szCs w:val="24"/>
        </w:rPr>
      </w:pPr>
    </w:p>
    <w:p w:rsidR="00BA12BA" w:rsidRDefault="00BA12BA"/>
    <w:sectPr w:rsidR="00BA12BA" w:rsidSect="00976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9A" w:rsidRDefault="00F5779A" w:rsidP="0034170C">
      <w:r>
        <w:separator/>
      </w:r>
    </w:p>
  </w:endnote>
  <w:endnote w:type="continuationSeparator" w:id="0">
    <w:p w:rsidR="00F5779A" w:rsidRDefault="00F5779A" w:rsidP="0034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9A" w:rsidRDefault="00F5779A" w:rsidP="0034170C">
      <w:r>
        <w:separator/>
      </w:r>
    </w:p>
  </w:footnote>
  <w:footnote w:type="continuationSeparator" w:id="0">
    <w:p w:rsidR="00F5779A" w:rsidRDefault="00F5779A" w:rsidP="0034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A"/>
    <w:multiLevelType w:val="hybridMultilevel"/>
    <w:tmpl w:val="D656182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93BBB"/>
    <w:rsid w:val="000B1D9F"/>
    <w:rsid w:val="000D2698"/>
    <w:rsid w:val="000D2950"/>
    <w:rsid w:val="001219D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C6329"/>
    <w:rsid w:val="001D529E"/>
    <w:rsid w:val="001D679F"/>
    <w:rsid w:val="001E35AC"/>
    <w:rsid w:val="002267B1"/>
    <w:rsid w:val="00243DE7"/>
    <w:rsid w:val="00251FB7"/>
    <w:rsid w:val="002857F3"/>
    <w:rsid w:val="00292A2D"/>
    <w:rsid w:val="002A5164"/>
    <w:rsid w:val="002A76B1"/>
    <w:rsid w:val="002D3B60"/>
    <w:rsid w:val="002D3E4D"/>
    <w:rsid w:val="002E09B2"/>
    <w:rsid w:val="00300F00"/>
    <w:rsid w:val="00320018"/>
    <w:rsid w:val="0034170C"/>
    <w:rsid w:val="003479D2"/>
    <w:rsid w:val="003560C7"/>
    <w:rsid w:val="00362E9F"/>
    <w:rsid w:val="003A76B0"/>
    <w:rsid w:val="003B46B6"/>
    <w:rsid w:val="003C20F9"/>
    <w:rsid w:val="003D0EAB"/>
    <w:rsid w:val="003E0BD5"/>
    <w:rsid w:val="003E7157"/>
    <w:rsid w:val="003F155E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0DE3"/>
    <w:rsid w:val="005A38F7"/>
    <w:rsid w:val="005A6F32"/>
    <w:rsid w:val="005D4F4A"/>
    <w:rsid w:val="005D68C5"/>
    <w:rsid w:val="005E224D"/>
    <w:rsid w:val="006229BD"/>
    <w:rsid w:val="00624F04"/>
    <w:rsid w:val="00627B52"/>
    <w:rsid w:val="00631D48"/>
    <w:rsid w:val="00637DB0"/>
    <w:rsid w:val="00640A56"/>
    <w:rsid w:val="0064647A"/>
    <w:rsid w:val="006613B6"/>
    <w:rsid w:val="0067142E"/>
    <w:rsid w:val="006A0034"/>
    <w:rsid w:val="006A5687"/>
    <w:rsid w:val="006C0901"/>
    <w:rsid w:val="006C35F7"/>
    <w:rsid w:val="006C60E4"/>
    <w:rsid w:val="006C7815"/>
    <w:rsid w:val="006C7B3A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D5446"/>
    <w:rsid w:val="007E0203"/>
    <w:rsid w:val="008033A6"/>
    <w:rsid w:val="0080584E"/>
    <w:rsid w:val="00811A4A"/>
    <w:rsid w:val="00814834"/>
    <w:rsid w:val="00815382"/>
    <w:rsid w:val="00867594"/>
    <w:rsid w:val="00867CBF"/>
    <w:rsid w:val="008A22B8"/>
    <w:rsid w:val="008D433F"/>
    <w:rsid w:val="008F3B50"/>
    <w:rsid w:val="00911796"/>
    <w:rsid w:val="009438BE"/>
    <w:rsid w:val="00976763"/>
    <w:rsid w:val="00976CF0"/>
    <w:rsid w:val="00991933"/>
    <w:rsid w:val="009E63EC"/>
    <w:rsid w:val="00A56797"/>
    <w:rsid w:val="00A56F2E"/>
    <w:rsid w:val="00A6436E"/>
    <w:rsid w:val="00A82B49"/>
    <w:rsid w:val="00AA5AF1"/>
    <w:rsid w:val="00AE38F3"/>
    <w:rsid w:val="00B21DF0"/>
    <w:rsid w:val="00B3125A"/>
    <w:rsid w:val="00B54029"/>
    <w:rsid w:val="00B70353"/>
    <w:rsid w:val="00B857FC"/>
    <w:rsid w:val="00BA12BA"/>
    <w:rsid w:val="00BB4288"/>
    <w:rsid w:val="00BC5BFE"/>
    <w:rsid w:val="00BC5CC0"/>
    <w:rsid w:val="00BC7CE9"/>
    <w:rsid w:val="00BF2557"/>
    <w:rsid w:val="00BF36A2"/>
    <w:rsid w:val="00C0370D"/>
    <w:rsid w:val="00C070DD"/>
    <w:rsid w:val="00C37F7A"/>
    <w:rsid w:val="00C4137F"/>
    <w:rsid w:val="00C4357A"/>
    <w:rsid w:val="00C743D6"/>
    <w:rsid w:val="00CA64CD"/>
    <w:rsid w:val="00CD4E66"/>
    <w:rsid w:val="00CF42F7"/>
    <w:rsid w:val="00D15814"/>
    <w:rsid w:val="00D2356F"/>
    <w:rsid w:val="00D262F9"/>
    <w:rsid w:val="00D571AE"/>
    <w:rsid w:val="00D62F70"/>
    <w:rsid w:val="00D6708C"/>
    <w:rsid w:val="00D85BDD"/>
    <w:rsid w:val="00D866F3"/>
    <w:rsid w:val="00DC5EFA"/>
    <w:rsid w:val="00DD0F0C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5779A"/>
    <w:rsid w:val="00F63E27"/>
    <w:rsid w:val="00F71A9A"/>
    <w:rsid w:val="00FA15E1"/>
    <w:rsid w:val="00FB6297"/>
    <w:rsid w:val="00FD392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  <w:style w:type="paragraph" w:styleId="a8">
    <w:name w:val="header"/>
    <w:basedOn w:val="a"/>
    <w:link w:val="a9"/>
    <w:rsid w:val="003417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170C"/>
    <w:rPr>
      <w:sz w:val="24"/>
      <w:szCs w:val="24"/>
    </w:rPr>
  </w:style>
  <w:style w:type="paragraph" w:styleId="aa">
    <w:name w:val="footer"/>
    <w:basedOn w:val="a"/>
    <w:link w:val="ab"/>
    <w:rsid w:val="00341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1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  <w:style w:type="paragraph" w:styleId="a8">
    <w:name w:val="header"/>
    <w:basedOn w:val="a"/>
    <w:link w:val="a9"/>
    <w:rsid w:val="003417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170C"/>
    <w:rPr>
      <w:sz w:val="24"/>
      <w:szCs w:val="24"/>
    </w:rPr>
  </w:style>
  <w:style w:type="paragraph" w:styleId="aa">
    <w:name w:val="footer"/>
    <w:basedOn w:val="a"/>
    <w:link w:val="ab"/>
    <w:rsid w:val="00341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1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1</TotalTime>
  <Pages>10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20615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2021-01-28T02:30:00Z</cp:lastPrinted>
  <dcterms:created xsi:type="dcterms:W3CDTF">2021-01-28T07:30:00Z</dcterms:created>
  <dcterms:modified xsi:type="dcterms:W3CDTF">2021-01-28T07:30:00Z</dcterms:modified>
</cp:coreProperties>
</file>