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BD" w:rsidRPr="003C00E0" w:rsidRDefault="006401BD">
      <w:pPr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 xml:space="preserve">                                        РАСПИСАНИЕ</w:t>
      </w:r>
    </w:p>
    <w:p w:rsidR="006401BD" w:rsidRPr="003C00E0" w:rsidRDefault="006401BD">
      <w:pPr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 xml:space="preserve">                          игр по волейболу (женщины) </w:t>
      </w:r>
    </w:p>
    <w:p w:rsidR="006401BD" w:rsidRPr="003C00E0" w:rsidRDefault="006401BD" w:rsidP="001A2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6401BD" w:rsidRPr="003C00E0" w:rsidRDefault="006401BD" w:rsidP="001A29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>Томский</w:t>
      </w:r>
    </w:p>
    <w:p w:rsidR="006401BD" w:rsidRPr="003C00E0" w:rsidRDefault="006401BD" w:rsidP="001A29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>Молчановский</w:t>
      </w:r>
    </w:p>
    <w:p w:rsidR="006401BD" w:rsidRPr="003C00E0" w:rsidRDefault="006401BD" w:rsidP="001A29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 xml:space="preserve">Каргасокский </w:t>
      </w:r>
    </w:p>
    <w:p w:rsidR="006401BD" w:rsidRPr="003C00E0" w:rsidRDefault="006401BD" w:rsidP="001A29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>Асиновский</w:t>
      </w:r>
    </w:p>
    <w:p w:rsidR="006401BD" w:rsidRPr="003C00E0" w:rsidRDefault="006401BD" w:rsidP="001A29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>Первомайский</w:t>
      </w:r>
    </w:p>
    <w:p w:rsidR="006401BD" w:rsidRPr="003C00E0" w:rsidRDefault="006401BD" w:rsidP="001A29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>Колпашевский</w:t>
      </w:r>
    </w:p>
    <w:p w:rsidR="006401BD" w:rsidRPr="003C00E0" w:rsidRDefault="006401BD" w:rsidP="001A29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01BD" w:rsidRPr="003C00E0" w:rsidRDefault="006401BD" w:rsidP="001A29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>25.08.2017 г.</w:t>
      </w:r>
    </w:p>
    <w:p w:rsidR="006401BD" w:rsidRPr="003C00E0" w:rsidRDefault="006401BD" w:rsidP="001A29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:</w:t>
      </w:r>
      <w:r w:rsidRPr="003C00E0">
        <w:rPr>
          <w:rFonts w:ascii="Times New Roman" w:hAnsi="Times New Roman"/>
          <w:sz w:val="28"/>
          <w:szCs w:val="28"/>
        </w:rPr>
        <w:t>00 – Томский - Колпашевский</w:t>
      </w:r>
    </w:p>
    <w:p w:rsidR="006401BD" w:rsidRPr="003C00E0" w:rsidRDefault="006401BD" w:rsidP="001A29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:</w:t>
      </w:r>
      <w:r w:rsidRPr="003C00E0">
        <w:rPr>
          <w:rFonts w:ascii="Times New Roman" w:hAnsi="Times New Roman"/>
          <w:sz w:val="28"/>
          <w:szCs w:val="28"/>
        </w:rPr>
        <w:t xml:space="preserve">00  - Молчановский – Перовмайский </w:t>
      </w:r>
    </w:p>
    <w:p w:rsidR="006401BD" w:rsidRPr="003C00E0" w:rsidRDefault="006401BD" w:rsidP="001A29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>16.00 – Каргасокский - Асиновский</w:t>
      </w:r>
    </w:p>
    <w:p w:rsidR="006401BD" w:rsidRPr="003C00E0" w:rsidRDefault="006401BD" w:rsidP="001A29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1BD" w:rsidRPr="003C00E0" w:rsidRDefault="006401BD" w:rsidP="001A29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 xml:space="preserve">                                        26.08.2017 г.</w:t>
      </w:r>
    </w:p>
    <w:p w:rsidR="006401BD" w:rsidRPr="003C00E0" w:rsidRDefault="006401BD" w:rsidP="001A29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>10.00  - Колпашевский - Асиновский</w:t>
      </w:r>
    </w:p>
    <w:p w:rsidR="006401BD" w:rsidRPr="003C00E0" w:rsidRDefault="006401BD" w:rsidP="001A29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>11.00  - Перывомайский  - Каргасокский</w:t>
      </w:r>
    </w:p>
    <w:p w:rsidR="006401BD" w:rsidRPr="003C00E0" w:rsidRDefault="006401BD" w:rsidP="001A29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>12.00 – Томский - Молчановский</w:t>
      </w:r>
    </w:p>
    <w:p w:rsidR="006401BD" w:rsidRPr="003C00E0" w:rsidRDefault="006401BD" w:rsidP="001A29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>14.00 – Асиновский - Первомайский</w:t>
      </w:r>
    </w:p>
    <w:p w:rsidR="006401BD" w:rsidRPr="003C00E0" w:rsidRDefault="006401BD" w:rsidP="001A29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 xml:space="preserve">15.00 – Каргасокский – Томский </w:t>
      </w:r>
    </w:p>
    <w:p w:rsidR="006401BD" w:rsidRPr="003C00E0" w:rsidRDefault="006401BD" w:rsidP="001A29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>16.00 – Молчановский - Колпашевский</w:t>
      </w:r>
    </w:p>
    <w:p w:rsidR="006401BD" w:rsidRPr="003C00E0" w:rsidRDefault="006401BD" w:rsidP="001A29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>17.00 – Томский - Асиновский</w:t>
      </w:r>
    </w:p>
    <w:p w:rsidR="006401BD" w:rsidRPr="003C00E0" w:rsidRDefault="006401BD" w:rsidP="001A29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>18.00 – Молчановский - Каргасокский</w:t>
      </w:r>
    </w:p>
    <w:p w:rsidR="006401BD" w:rsidRPr="003C00E0" w:rsidRDefault="006401BD" w:rsidP="001A29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 xml:space="preserve">19.00 – Колпашевский – Первомайский </w:t>
      </w:r>
    </w:p>
    <w:p w:rsidR="006401BD" w:rsidRPr="003C00E0" w:rsidRDefault="006401BD" w:rsidP="001A29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 xml:space="preserve">                                        27.08.2017 г.</w:t>
      </w:r>
    </w:p>
    <w:p w:rsidR="006401BD" w:rsidRPr="003C00E0" w:rsidRDefault="006401BD" w:rsidP="001A29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>10.00 – Каргасокский - Колпашевский</w:t>
      </w:r>
    </w:p>
    <w:p w:rsidR="006401BD" w:rsidRPr="003C00E0" w:rsidRDefault="006401BD" w:rsidP="001A29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>11.00  - Асиновский - Молчановский</w:t>
      </w:r>
    </w:p>
    <w:p w:rsidR="006401BD" w:rsidRPr="003C00E0" w:rsidRDefault="006401BD" w:rsidP="001A29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>12.00 – Первомайский Томский</w:t>
      </w:r>
    </w:p>
    <w:p w:rsidR="006401BD" w:rsidRPr="003C00E0" w:rsidRDefault="006401BD" w:rsidP="001A29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1BD" w:rsidRDefault="006401BD" w:rsidP="001A29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1BD" w:rsidRDefault="006401BD" w:rsidP="001A29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1BD" w:rsidRDefault="006401BD" w:rsidP="001A29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1BD" w:rsidRDefault="006401BD" w:rsidP="001A29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1BD" w:rsidRDefault="006401BD" w:rsidP="001A29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1BD" w:rsidRDefault="006401BD" w:rsidP="001A29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1BD" w:rsidRDefault="006401BD" w:rsidP="001A29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1BD" w:rsidRDefault="006401BD" w:rsidP="001A29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1BD" w:rsidRDefault="006401BD" w:rsidP="001A29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1BD" w:rsidRDefault="006401BD" w:rsidP="001A29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1BD" w:rsidRDefault="006401BD" w:rsidP="001A29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1BD" w:rsidRDefault="006401BD" w:rsidP="001A29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1BD" w:rsidRPr="003C00E0" w:rsidRDefault="006401BD" w:rsidP="001A29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1BD" w:rsidRPr="003C00E0" w:rsidRDefault="006401BD" w:rsidP="001A29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1BD" w:rsidRPr="003C00E0" w:rsidRDefault="006401BD" w:rsidP="003C0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 xml:space="preserve">                                        РАСПИСАНИЕ</w:t>
      </w:r>
    </w:p>
    <w:p w:rsidR="006401BD" w:rsidRPr="003C00E0" w:rsidRDefault="006401BD" w:rsidP="003C0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 xml:space="preserve">                          игр по волейболу (мужчины)</w:t>
      </w:r>
    </w:p>
    <w:p w:rsidR="006401BD" w:rsidRPr="003C00E0" w:rsidRDefault="006401BD" w:rsidP="003C0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tbl>
      <w:tblPr>
        <w:tblW w:w="0" w:type="auto"/>
        <w:tblLook w:val="01E0"/>
      </w:tblPr>
      <w:tblGrid>
        <w:gridCol w:w="4785"/>
        <w:gridCol w:w="4786"/>
      </w:tblGrid>
      <w:tr w:rsidR="006401BD" w:rsidRPr="003C00E0" w:rsidTr="00036D7E">
        <w:tc>
          <w:tcPr>
            <w:tcW w:w="4785" w:type="dxa"/>
          </w:tcPr>
          <w:p w:rsidR="006401BD" w:rsidRPr="003C00E0" w:rsidRDefault="006401BD" w:rsidP="0003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0E0">
              <w:rPr>
                <w:rFonts w:ascii="Times New Roman" w:hAnsi="Times New Roman"/>
                <w:sz w:val="28"/>
                <w:szCs w:val="28"/>
              </w:rPr>
              <w:t xml:space="preserve">Подгруппа А  </w:t>
            </w:r>
          </w:p>
          <w:p w:rsidR="006401BD" w:rsidRPr="003C00E0" w:rsidRDefault="006401BD" w:rsidP="0003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0E0">
              <w:rPr>
                <w:rFonts w:ascii="Times New Roman" w:hAnsi="Times New Roman"/>
                <w:sz w:val="28"/>
                <w:szCs w:val="28"/>
              </w:rPr>
              <w:t>1. Молчановский</w:t>
            </w:r>
          </w:p>
          <w:p w:rsidR="006401BD" w:rsidRPr="003C00E0" w:rsidRDefault="006401BD" w:rsidP="0003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0E0">
              <w:rPr>
                <w:rFonts w:ascii="Times New Roman" w:hAnsi="Times New Roman"/>
                <w:sz w:val="28"/>
                <w:szCs w:val="28"/>
              </w:rPr>
              <w:t>2. Колпашевский</w:t>
            </w:r>
          </w:p>
          <w:p w:rsidR="006401BD" w:rsidRPr="003C00E0" w:rsidRDefault="006401BD" w:rsidP="0003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0E0">
              <w:rPr>
                <w:rFonts w:ascii="Times New Roman" w:hAnsi="Times New Roman"/>
                <w:sz w:val="28"/>
                <w:szCs w:val="28"/>
              </w:rPr>
              <w:t>3. Парабельский</w:t>
            </w:r>
          </w:p>
          <w:p w:rsidR="006401BD" w:rsidRPr="003C00E0" w:rsidRDefault="006401BD" w:rsidP="0003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0E0">
              <w:rPr>
                <w:rFonts w:ascii="Times New Roman" w:hAnsi="Times New Roman"/>
                <w:sz w:val="28"/>
                <w:szCs w:val="28"/>
              </w:rPr>
              <w:t>4. Александровский</w:t>
            </w:r>
          </w:p>
        </w:tc>
        <w:tc>
          <w:tcPr>
            <w:tcW w:w="4786" w:type="dxa"/>
          </w:tcPr>
          <w:p w:rsidR="006401BD" w:rsidRPr="003C00E0" w:rsidRDefault="006401BD" w:rsidP="0003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0E0">
              <w:rPr>
                <w:rFonts w:ascii="Times New Roman" w:hAnsi="Times New Roman"/>
                <w:sz w:val="28"/>
                <w:szCs w:val="28"/>
              </w:rPr>
              <w:t>Подгруппа Б</w:t>
            </w:r>
          </w:p>
          <w:p w:rsidR="006401BD" w:rsidRPr="003C00E0" w:rsidRDefault="006401BD" w:rsidP="0003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0E0">
              <w:rPr>
                <w:rFonts w:ascii="Times New Roman" w:hAnsi="Times New Roman"/>
                <w:sz w:val="28"/>
                <w:szCs w:val="28"/>
              </w:rPr>
              <w:t>1. Томский</w:t>
            </w:r>
          </w:p>
          <w:p w:rsidR="006401BD" w:rsidRPr="003C00E0" w:rsidRDefault="006401BD" w:rsidP="0003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0E0">
              <w:rPr>
                <w:rFonts w:ascii="Times New Roman" w:hAnsi="Times New Roman"/>
                <w:sz w:val="28"/>
                <w:szCs w:val="28"/>
              </w:rPr>
              <w:t>2. Первомайский</w:t>
            </w:r>
          </w:p>
          <w:p w:rsidR="006401BD" w:rsidRPr="003C00E0" w:rsidRDefault="006401BD" w:rsidP="0003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0E0">
              <w:rPr>
                <w:rFonts w:ascii="Times New Roman" w:hAnsi="Times New Roman"/>
                <w:sz w:val="28"/>
                <w:szCs w:val="28"/>
              </w:rPr>
              <w:t>3.  Верхнекетский</w:t>
            </w:r>
          </w:p>
        </w:tc>
      </w:tr>
    </w:tbl>
    <w:p w:rsidR="006401BD" w:rsidRPr="003C00E0" w:rsidRDefault="006401BD" w:rsidP="003C00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1BD" w:rsidRPr="003C00E0" w:rsidRDefault="006401BD" w:rsidP="003C00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>25.08.2017 г.</w:t>
      </w:r>
    </w:p>
    <w:p w:rsidR="006401BD" w:rsidRPr="003C00E0" w:rsidRDefault="006401BD" w:rsidP="003C0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>13:30 – Молчановский - Александровский</w:t>
      </w:r>
    </w:p>
    <w:p w:rsidR="006401BD" w:rsidRPr="003C00E0" w:rsidRDefault="006401BD" w:rsidP="003C0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 xml:space="preserve">14:30 – Первомайский - Верхнектский </w:t>
      </w:r>
    </w:p>
    <w:p w:rsidR="006401BD" w:rsidRPr="003C00E0" w:rsidRDefault="006401BD" w:rsidP="003C0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>15:30 - Колпашевский – Парабельский</w:t>
      </w:r>
    </w:p>
    <w:p w:rsidR="006401BD" w:rsidRPr="003C00E0" w:rsidRDefault="006401BD" w:rsidP="003C0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>18:30 - Томский - Первомайский</w:t>
      </w:r>
    </w:p>
    <w:p w:rsidR="006401BD" w:rsidRPr="003C00E0" w:rsidRDefault="006401BD" w:rsidP="003C00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1BD" w:rsidRPr="003C00E0" w:rsidRDefault="006401BD" w:rsidP="003C0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 xml:space="preserve">                                        26.08.2017 г.</w:t>
      </w:r>
    </w:p>
    <w:p w:rsidR="006401BD" w:rsidRPr="003C00E0" w:rsidRDefault="006401BD" w:rsidP="003C0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>10.00  - Александровский – Парабельский</w:t>
      </w:r>
    </w:p>
    <w:p w:rsidR="006401BD" w:rsidRPr="003C00E0" w:rsidRDefault="006401BD" w:rsidP="003C0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>10:45 – Молчановский – Колпашевский</w:t>
      </w:r>
    </w:p>
    <w:p w:rsidR="006401BD" w:rsidRPr="003C00E0" w:rsidRDefault="006401BD" w:rsidP="003C0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>11:30 – Верхнекетский – Томский</w:t>
      </w:r>
    </w:p>
    <w:p w:rsidR="006401BD" w:rsidRPr="003C00E0" w:rsidRDefault="006401BD" w:rsidP="003C0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>12:15 – Колпашевксий – Александровский</w:t>
      </w:r>
    </w:p>
    <w:p w:rsidR="006401BD" w:rsidRPr="003C00E0" w:rsidRDefault="006401BD" w:rsidP="003C0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>13:00 – Парабельский – Молчановский</w:t>
      </w:r>
    </w:p>
    <w:p w:rsidR="006401BD" w:rsidRPr="003C00E0" w:rsidRDefault="006401BD" w:rsidP="003C0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>13:35 – А4-Б3</w:t>
      </w:r>
    </w:p>
    <w:p w:rsidR="006401BD" w:rsidRPr="003C00E0" w:rsidRDefault="006401BD" w:rsidP="003C0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>15:00 – А</w:t>
      </w:r>
      <w:r w:rsidRPr="003C00E0">
        <w:rPr>
          <w:rFonts w:ascii="Times New Roman" w:hAnsi="Times New Roman"/>
          <w:sz w:val="28"/>
          <w:szCs w:val="28"/>
          <w:lang w:val="en-US"/>
        </w:rPr>
        <w:t>I</w:t>
      </w:r>
      <w:r w:rsidRPr="003C00E0">
        <w:rPr>
          <w:rFonts w:ascii="Times New Roman" w:hAnsi="Times New Roman"/>
          <w:sz w:val="28"/>
          <w:szCs w:val="28"/>
        </w:rPr>
        <w:t>-Б</w:t>
      </w:r>
      <w:r w:rsidRPr="003C00E0">
        <w:rPr>
          <w:rFonts w:ascii="Times New Roman" w:hAnsi="Times New Roman"/>
          <w:sz w:val="28"/>
          <w:szCs w:val="28"/>
          <w:lang w:val="en-US"/>
        </w:rPr>
        <w:t>II</w:t>
      </w:r>
    </w:p>
    <w:p w:rsidR="006401BD" w:rsidRPr="003C00E0" w:rsidRDefault="006401BD" w:rsidP="003C0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>15:45 – А</w:t>
      </w:r>
      <w:r w:rsidRPr="003C00E0">
        <w:rPr>
          <w:rFonts w:ascii="Times New Roman" w:hAnsi="Times New Roman"/>
          <w:sz w:val="28"/>
          <w:szCs w:val="28"/>
          <w:lang w:val="en-US"/>
        </w:rPr>
        <w:t>II</w:t>
      </w:r>
      <w:r w:rsidRPr="003C00E0">
        <w:rPr>
          <w:rFonts w:ascii="Times New Roman" w:hAnsi="Times New Roman"/>
          <w:sz w:val="28"/>
          <w:szCs w:val="28"/>
        </w:rPr>
        <w:t>-Б</w:t>
      </w:r>
      <w:r w:rsidRPr="003C00E0">
        <w:rPr>
          <w:rFonts w:ascii="Times New Roman" w:hAnsi="Times New Roman"/>
          <w:sz w:val="28"/>
          <w:szCs w:val="28"/>
          <w:lang w:val="en-US"/>
        </w:rPr>
        <w:t>I</w:t>
      </w:r>
    </w:p>
    <w:p w:rsidR="006401BD" w:rsidRPr="003C00E0" w:rsidRDefault="006401BD" w:rsidP="003C0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>16:30 – А3-Б3</w:t>
      </w:r>
    </w:p>
    <w:p w:rsidR="006401BD" w:rsidRPr="003C00E0" w:rsidRDefault="006401BD" w:rsidP="003C0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>17:45 – А</w:t>
      </w:r>
      <w:r w:rsidRPr="003C00E0">
        <w:rPr>
          <w:rFonts w:ascii="Times New Roman" w:hAnsi="Times New Roman"/>
          <w:sz w:val="28"/>
          <w:szCs w:val="28"/>
          <w:lang w:val="en-US"/>
        </w:rPr>
        <w:t>I</w:t>
      </w:r>
      <w:r w:rsidRPr="003C00E0">
        <w:rPr>
          <w:rFonts w:ascii="Times New Roman" w:hAnsi="Times New Roman"/>
          <w:sz w:val="28"/>
          <w:szCs w:val="28"/>
        </w:rPr>
        <w:t>-А</w:t>
      </w:r>
      <w:r w:rsidRPr="003C00E0">
        <w:rPr>
          <w:rFonts w:ascii="Times New Roman" w:hAnsi="Times New Roman"/>
          <w:sz w:val="28"/>
          <w:szCs w:val="28"/>
          <w:lang w:val="en-US"/>
        </w:rPr>
        <w:t>II</w:t>
      </w:r>
    </w:p>
    <w:p w:rsidR="006401BD" w:rsidRPr="003C00E0" w:rsidRDefault="006401BD" w:rsidP="003C0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>18:30 – Б</w:t>
      </w:r>
      <w:r w:rsidRPr="003C00E0">
        <w:rPr>
          <w:rFonts w:ascii="Times New Roman" w:hAnsi="Times New Roman"/>
          <w:sz w:val="28"/>
          <w:szCs w:val="28"/>
          <w:lang w:val="en-US"/>
        </w:rPr>
        <w:t>II</w:t>
      </w:r>
      <w:r w:rsidRPr="003C00E0">
        <w:rPr>
          <w:rFonts w:ascii="Times New Roman" w:hAnsi="Times New Roman"/>
          <w:sz w:val="28"/>
          <w:szCs w:val="28"/>
        </w:rPr>
        <w:t xml:space="preserve"> – Б</w:t>
      </w:r>
      <w:r w:rsidRPr="003C00E0">
        <w:rPr>
          <w:rFonts w:ascii="Times New Roman" w:hAnsi="Times New Roman"/>
          <w:sz w:val="28"/>
          <w:szCs w:val="28"/>
          <w:lang w:val="en-US"/>
        </w:rPr>
        <w:t>I</w:t>
      </w:r>
    </w:p>
    <w:p w:rsidR="006401BD" w:rsidRPr="003C00E0" w:rsidRDefault="006401BD" w:rsidP="003C00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>27.08.2017 г.</w:t>
      </w:r>
    </w:p>
    <w:p w:rsidR="006401BD" w:rsidRPr="003C00E0" w:rsidRDefault="006401BD" w:rsidP="003C00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>10:00 – А</w:t>
      </w:r>
      <w:r w:rsidRPr="003C00E0">
        <w:rPr>
          <w:rFonts w:ascii="Times New Roman" w:hAnsi="Times New Roman"/>
          <w:sz w:val="28"/>
          <w:szCs w:val="28"/>
          <w:lang w:val="en-US"/>
        </w:rPr>
        <w:t>II</w:t>
      </w:r>
      <w:r w:rsidRPr="003C00E0">
        <w:rPr>
          <w:rFonts w:ascii="Times New Roman" w:hAnsi="Times New Roman"/>
          <w:sz w:val="28"/>
          <w:szCs w:val="28"/>
        </w:rPr>
        <w:t xml:space="preserve"> – Б</w:t>
      </w:r>
      <w:r w:rsidRPr="003C00E0">
        <w:rPr>
          <w:rFonts w:ascii="Times New Roman" w:hAnsi="Times New Roman"/>
          <w:sz w:val="28"/>
          <w:szCs w:val="28"/>
          <w:lang w:val="en-US"/>
        </w:rPr>
        <w:t>II</w:t>
      </w:r>
    </w:p>
    <w:p w:rsidR="006401BD" w:rsidRPr="003C00E0" w:rsidRDefault="006401BD" w:rsidP="003C00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>11:00 – А</w:t>
      </w:r>
      <w:r w:rsidRPr="003C00E0">
        <w:rPr>
          <w:rFonts w:ascii="Times New Roman" w:hAnsi="Times New Roman"/>
          <w:sz w:val="28"/>
          <w:szCs w:val="28"/>
          <w:lang w:val="en-US"/>
        </w:rPr>
        <w:t>I</w:t>
      </w:r>
      <w:r w:rsidRPr="003C00E0">
        <w:rPr>
          <w:rFonts w:ascii="Times New Roman" w:hAnsi="Times New Roman"/>
          <w:sz w:val="28"/>
          <w:szCs w:val="28"/>
        </w:rPr>
        <w:t xml:space="preserve"> - Б</w:t>
      </w:r>
      <w:r w:rsidRPr="003C00E0">
        <w:rPr>
          <w:rFonts w:ascii="Times New Roman" w:hAnsi="Times New Roman"/>
          <w:sz w:val="28"/>
          <w:szCs w:val="28"/>
          <w:lang w:val="en-US"/>
        </w:rPr>
        <w:t>I</w:t>
      </w:r>
    </w:p>
    <w:p w:rsidR="006401BD" w:rsidRPr="003C00E0" w:rsidRDefault="006401BD" w:rsidP="003C00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1BD" w:rsidRPr="003C00E0" w:rsidRDefault="006401BD" w:rsidP="003C00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1BD" w:rsidRPr="003C00E0" w:rsidRDefault="006401BD" w:rsidP="001A29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1BD" w:rsidRPr="003C00E0" w:rsidRDefault="006401BD" w:rsidP="001A29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1BD" w:rsidRPr="003C00E0" w:rsidRDefault="006401BD" w:rsidP="001A29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>Главный судья                                                           А.Н.Горбатьев</w:t>
      </w:r>
    </w:p>
    <w:p w:rsidR="006401BD" w:rsidRPr="003C00E0" w:rsidRDefault="006401BD" w:rsidP="001A29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E0">
        <w:rPr>
          <w:rFonts w:ascii="Times New Roman" w:hAnsi="Times New Roman"/>
          <w:sz w:val="28"/>
          <w:szCs w:val="28"/>
        </w:rPr>
        <w:t>Главный секретарь                                                   Н.Н.Литвиненко</w:t>
      </w:r>
    </w:p>
    <w:sectPr w:rsidR="006401BD" w:rsidRPr="003C00E0" w:rsidSect="0010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171EC"/>
    <w:multiLevelType w:val="hybridMultilevel"/>
    <w:tmpl w:val="71006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7BD"/>
    <w:rsid w:val="00036D7E"/>
    <w:rsid w:val="00100473"/>
    <w:rsid w:val="001A2902"/>
    <w:rsid w:val="002C13FF"/>
    <w:rsid w:val="002F0C7C"/>
    <w:rsid w:val="003660A4"/>
    <w:rsid w:val="003C00E0"/>
    <w:rsid w:val="00576B81"/>
    <w:rsid w:val="005C27BD"/>
    <w:rsid w:val="006401BD"/>
    <w:rsid w:val="00666C29"/>
    <w:rsid w:val="007B131B"/>
    <w:rsid w:val="008255F7"/>
    <w:rsid w:val="008C3929"/>
    <w:rsid w:val="00A6127A"/>
    <w:rsid w:val="00AD5B4B"/>
    <w:rsid w:val="00D139DA"/>
    <w:rsid w:val="00DA668B"/>
    <w:rsid w:val="00F13168"/>
    <w:rsid w:val="00FE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2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8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277</Words>
  <Characters>1585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cai</cp:lastModifiedBy>
  <cp:revision>13</cp:revision>
  <cp:lastPrinted>2017-08-22T06:10:00Z</cp:lastPrinted>
  <dcterms:created xsi:type="dcterms:W3CDTF">2017-08-22T04:15:00Z</dcterms:created>
  <dcterms:modified xsi:type="dcterms:W3CDTF">2017-08-22T08:49:00Z</dcterms:modified>
</cp:coreProperties>
</file>