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2F" w:rsidRDefault="00F0112F" w:rsidP="00E62FD9">
      <w:pPr>
        <w:tabs>
          <w:tab w:val="left" w:pos="4065"/>
        </w:tabs>
        <w:jc w:val="center"/>
        <w:rPr>
          <w:rFonts w:ascii="Times New Roman" w:hAnsi="Times New Roman"/>
          <w:sz w:val="28"/>
          <w:szCs w:val="28"/>
        </w:rPr>
      </w:pPr>
      <w:r w:rsidRPr="00E62FD9">
        <w:rPr>
          <w:rFonts w:ascii="Times New Roman" w:hAnsi="Times New Roman"/>
          <w:sz w:val="28"/>
          <w:szCs w:val="28"/>
        </w:rPr>
        <w:t>Опасное место</w:t>
      </w:r>
    </w:p>
    <w:p w:rsidR="00F0112F" w:rsidRDefault="00F0112F" w:rsidP="00A21C42">
      <w:pPr>
        <w:tabs>
          <w:tab w:val="left" w:pos="40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Так исторически сложилось, что  город Колпашево был построен на яру р.Обь. С одной стороны с  яра открывается красивый и живописный вид, но с другой стороны крутой яр несет опасность для жителей города, особенно для детей. </w:t>
      </w:r>
      <w:r w:rsidRPr="00A21C42">
        <w:rPr>
          <w:rFonts w:ascii="Times New Roman" w:hAnsi="Times New Roman"/>
          <w:sz w:val="28"/>
          <w:szCs w:val="28"/>
        </w:rPr>
        <w:t xml:space="preserve">Свидетельством </w:t>
      </w:r>
      <w:r>
        <w:rPr>
          <w:rFonts w:ascii="Times New Roman" w:hAnsi="Times New Roman"/>
          <w:sz w:val="28"/>
          <w:szCs w:val="28"/>
        </w:rPr>
        <w:t>тому</w:t>
      </w:r>
      <w:r w:rsidRPr="00A21C42">
        <w:rPr>
          <w:rFonts w:ascii="Times New Roman" w:hAnsi="Times New Roman"/>
          <w:sz w:val="28"/>
          <w:szCs w:val="28"/>
        </w:rPr>
        <w:t xml:space="preserve"> стали несколько трагедий, произошедших в течение последних лет и в которых пострадали люди</w:t>
      </w:r>
      <w:r>
        <w:rPr>
          <w:rFonts w:ascii="Times New Roman" w:hAnsi="Times New Roman"/>
          <w:sz w:val="28"/>
          <w:szCs w:val="28"/>
        </w:rPr>
        <w:t>. Не смотря на это  жители города продолжают подвергать себя и своих близких опасности, пребывая в зоне обрушения береговой линии р.Обь, устраивая там пикники и прогулки с детьми и домашними питомцами. Необходимо не только объяснять детям, что ни в коем случае нельзя подходить к высокому яру реки, тем более пытаться спускаться вниз, но и показывать это личном примером, выбирая безопасные места для отдыха и прогулок, которых в Колпашевском районе предостаточно.</w:t>
      </w:r>
    </w:p>
    <w:p w:rsidR="00F0112F" w:rsidRDefault="00F0112F" w:rsidP="00A21C42">
      <w:pPr>
        <w:tabs>
          <w:tab w:val="left" w:pos="40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Необходимо помнить, что наша безопасность и безопасность наших детей зависит от нас. </w:t>
      </w:r>
    </w:p>
    <w:p w:rsidR="00F0112F" w:rsidRDefault="00F0112F" w:rsidP="009F07BC">
      <w:pPr>
        <w:tabs>
          <w:tab w:val="left" w:pos="4065"/>
        </w:tabs>
        <w:jc w:val="both"/>
      </w:pPr>
      <w:r>
        <w:t xml:space="preserve">       </w:t>
      </w:r>
    </w:p>
    <w:p w:rsidR="00F0112F" w:rsidRPr="00A21C42" w:rsidRDefault="00F0112F" w:rsidP="00A21C42">
      <w:pPr>
        <w:rPr>
          <w:rFonts w:ascii="Times New Roman" w:hAnsi="Times New Roman"/>
          <w:sz w:val="28"/>
          <w:szCs w:val="28"/>
        </w:rPr>
      </w:pPr>
    </w:p>
    <w:sectPr w:rsidR="00F0112F" w:rsidRPr="00A21C42" w:rsidSect="00CF6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9F6"/>
    <w:rsid w:val="000421D2"/>
    <w:rsid w:val="000E0091"/>
    <w:rsid w:val="00106C7D"/>
    <w:rsid w:val="001A54B2"/>
    <w:rsid w:val="001C5B51"/>
    <w:rsid w:val="00377D4E"/>
    <w:rsid w:val="00385653"/>
    <w:rsid w:val="004309F6"/>
    <w:rsid w:val="004B6E51"/>
    <w:rsid w:val="004C227A"/>
    <w:rsid w:val="00525BF3"/>
    <w:rsid w:val="00545319"/>
    <w:rsid w:val="005E668B"/>
    <w:rsid w:val="006334D4"/>
    <w:rsid w:val="0067649A"/>
    <w:rsid w:val="0070132D"/>
    <w:rsid w:val="0082594E"/>
    <w:rsid w:val="0094318B"/>
    <w:rsid w:val="009F07BC"/>
    <w:rsid w:val="00A21C42"/>
    <w:rsid w:val="00B1141D"/>
    <w:rsid w:val="00C84E80"/>
    <w:rsid w:val="00C964F7"/>
    <w:rsid w:val="00CF6B03"/>
    <w:rsid w:val="00D90080"/>
    <w:rsid w:val="00E12436"/>
    <w:rsid w:val="00E62FD9"/>
    <w:rsid w:val="00EA5C26"/>
    <w:rsid w:val="00F0112F"/>
    <w:rsid w:val="00F11A7E"/>
    <w:rsid w:val="00F41C87"/>
    <w:rsid w:val="00F604FE"/>
    <w:rsid w:val="00FF3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B03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9"/>
    <w:qFormat/>
    <w:locked/>
    <w:rsid w:val="0067649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EF49D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633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4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A21C4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01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221</TotalTime>
  <Pages>1</Pages>
  <Words>138</Words>
  <Characters>789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Komarov</dc:creator>
  <cp:keywords/>
  <dc:description/>
  <cp:lastModifiedBy>днс</cp:lastModifiedBy>
  <cp:revision>22</cp:revision>
  <cp:lastPrinted>2017-01-25T10:31:00Z</cp:lastPrinted>
  <dcterms:created xsi:type="dcterms:W3CDTF">2017-01-25T09:00:00Z</dcterms:created>
  <dcterms:modified xsi:type="dcterms:W3CDTF">2017-01-25T15:44:00Z</dcterms:modified>
</cp:coreProperties>
</file>