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C0" w:rsidRDefault="00EF6230" w:rsidP="004E70B2">
      <w:pPr>
        <w:spacing w:line="360" w:lineRule="auto"/>
        <w:jc w:val="both"/>
        <w:rPr>
          <w:b/>
        </w:rPr>
      </w:pPr>
      <w:r w:rsidRPr="00EF6230">
        <w:rPr>
          <w:noProof/>
        </w:rPr>
        <w:drawing>
          <wp:inline distT="0" distB="0" distL="0" distR="0" wp14:anchorId="0016BA32" wp14:editId="02F1C72A">
            <wp:extent cx="5940425" cy="678905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20A59"/>
    <w:rsid w:val="0004317D"/>
    <w:rsid w:val="00057DA6"/>
    <w:rsid w:val="000B1D9F"/>
    <w:rsid w:val="000D2698"/>
    <w:rsid w:val="00142875"/>
    <w:rsid w:val="00150826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251FB7"/>
    <w:rsid w:val="00292A2D"/>
    <w:rsid w:val="002A5164"/>
    <w:rsid w:val="002A76B1"/>
    <w:rsid w:val="002D3B60"/>
    <w:rsid w:val="002E09B2"/>
    <w:rsid w:val="00320018"/>
    <w:rsid w:val="003560C7"/>
    <w:rsid w:val="00362E9F"/>
    <w:rsid w:val="003A76B0"/>
    <w:rsid w:val="003B46B6"/>
    <w:rsid w:val="003C20F9"/>
    <w:rsid w:val="003D0EAB"/>
    <w:rsid w:val="003E0BD5"/>
    <w:rsid w:val="00421FC9"/>
    <w:rsid w:val="0046171E"/>
    <w:rsid w:val="00461959"/>
    <w:rsid w:val="004A0A71"/>
    <w:rsid w:val="004D23BA"/>
    <w:rsid w:val="004D3D14"/>
    <w:rsid w:val="004E4F86"/>
    <w:rsid w:val="004E70B2"/>
    <w:rsid w:val="004F3B23"/>
    <w:rsid w:val="00550A58"/>
    <w:rsid w:val="005944C8"/>
    <w:rsid w:val="005A38F7"/>
    <w:rsid w:val="005A6F32"/>
    <w:rsid w:val="005D68C5"/>
    <w:rsid w:val="005E224D"/>
    <w:rsid w:val="00624F04"/>
    <w:rsid w:val="00627B52"/>
    <w:rsid w:val="00640A56"/>
    <w:rsid w:val="0064647A"/>
    <w:rsid w:val="006613B6"/>
    <w:rsid w:val="0067142E"/>
    <w:rsid w:val="006A0034"/>
    <w:rsid w:val="006A5687"/>
    <w:rsid w:val="006C35F7"/>
    <w:rsid w:val="006C60E4"/>
    <w:rsid w:val="006C7815"/>
    <w:rsid w:val="006F2F95"/>
    <w:rsid w:val="0070251F"/>
    <w:rsid w:val="00710DB4"/>
    <w:rsid w:val="00715521"/>
    <w:rsid w:val="007315A4"/>
    <w:rsid w:val="007332F3"/>
    <w:rsid w:val="00750B32"/>
    <w:rsid w:val="00755F6B"/>
    <w:rsid w:val="00775782"/>
    <w:rsid w:val="00776820"/>
    <w:rsid w:val="007A1FD3"/>
    <w:rsid w:val="007C19BC"/>
    <w:rsid w:val="007E0203"/>
    <w:rsid w:val="008033A6"/>
    <w:rsid w:val="00811A4A"/>
    <w:rsid w:val="00815382"/>
    <w:rsid w:val="00867CBF"/>
    <w:rsid w:val="008A22B8"/>
    <w:rsid w:val="008D433F"/>
    <w:rsid w:val="008F3B50"/>
    <w:rsid w:val="00911796"/>
    <w:rsid w:val="009438BE"/>
    <w:rsid w:val="00976763"/>
    <w:rsid w:val="00991933"/>
    <w:rsid w:val="009E63EC"/>
    <w:rsid w:val="00A6436E"/>
    <w:rsid w:val="00AA5AF1"/>
    <w:rsid w:val="00B21DF0"/>
    <w:rsid w:val="00B3125A"/>
    <w:rsid w:val="00B70353"/>
    <w:rsid w:val="00B857FC"/>
    <w:rsid w:val="00BB4288"/>
    <w:rsid w:val="00BC5BFE"/>
    <w:rsid w:val="00BC5CC0"/>
    <w:rsid w:val="00BC7CE9"/>
    <w:rsid w:val="00BF36A2"/>
    <w:rsid w:val="00C0370D"/>
    <w:rsid w:val="00C070DD"/>
    <w:rsid w:val="00C4137F"/>
    <w:rsid w:val="00C4357A"/>
    <w:rsid w:val="00C743D6"/>
    <w:rsid w:val="00CA64CD"/>
    <w:rsid w:val="00CD4E66"/>
    <w:rsid w:val="00CF42F7"/>
    <w:rsid w:val="00D262F9"/>
    <w:rsid w:val="00D571AE"/>
    <w:rsid w:val="00D84D78"/>
    <w:rsid w:val="00DC5EFA"/>
    <w:rsid w:val="00DD11C5"/>
    <w:rsid w:val="00E40FB7"/>
    <w:rsid w:val="00E46B3F"/>
    <w:rsid w:val="00E91132"/>
    <w:rsid w:val="00E97B22"/>
    <w:rsid w:val="00EA2FEE"/>
    <w:rsid w:val="00ED179C"/>
    <w:rsid w:val="00EF6230"/>
    <w:rsid w:val="00F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6;&#1072;&#1079;&#1085;&#1086;&#1077;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/>
  <LinksUpToDate>false</LinksUpToDate>
  <CharactersWithSpaces>1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3</cp:revision>
  <cp:lastPrinted>2020-01-14T09:02:00Z</cp:lastPrinted>
  <dcterms:created xsi:type="dcterms:W3CDTF">2020-01-15T02:27:00Z</dcterms:created>
  <dcterms:modified xsi:type="dcterms:W3CDTF">2020-01-15T02:28:00Z</dcterms:modified>
</cp:coreProperties>
</file>