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E7A" w:rsidRDefault="005A5E7A" w:rsidP="007616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302C">
        <w:rPr>
          <w:rFonts w:ascii="Times New Roman" w:hAnsi="Times New Roman" w:cs="Times New Roman"/>
          <w:b/>
          <w:bCs/>
          <w:sz w:val="24"/>
          <w:szCs w:val="24"/>
        </w:rPr>
        <w:t xml:space="preserve">Таблица результатов </w:t>
      </w:r>
      <w:r w:rsidRPr="000F302C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0F302C">
        <w:rPr>
          <w:rFonts w:ascii="Times New Roman" w:hAnsi="Times New Roman" w:cs="Times New Roman"/>
          <w:b/>
          <w:bCs/>
          <w:sz w:val="24"/>
          <w:szCs w:val="24"/>
        </w:rPr>
        <w:t>спартакиады работников образования Колпашевского района.</w:t>
      </w:r>
    </w:p>
    <w:tbl>
      <w:tblPr>
        <w:tblW w:w="1545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3543"/>
        <w:gridCol w:w="567"/>
        <w:gridCol w:w="567"/>
        <w:gridCol w:w="709"/>
        <w:gridCol w:w="567"/>
        <w:gridCol w:w="708"/>
        <w:gridCol w:w="567"/>
        <w:gridCol w:w="851"/>
        <w:gridCol w:w="709"/>
        <w:gridCol w:w="992"/>
        <w:gridCol w:w="850"/>
        <w:gridCol w:w="851"/>
        <w:gridCol w:w="567"/>
        <w:gridCol w:w="850"/>
        <w:gridCol w:w="567"/>
        <w:gridCol w:w="851"/>
        <w:gridCol w:w="709"/>
      </w:tblGrid>
      <w:tr w:rsidR="005A5E7A" w:rsidRPr="003F193E">
        <w:trPr>
          <w:cantSplit/>
          <w:trHeight w:val="1136"/>
        </w:trPr>
        <w:tc>
          <w:tcPr>
            <w:tcW w:w="426" w:type="dxa"/>
            <w:vMerge w:val="restart"/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3" w:type="dxa"/>
            <w:vMerge w:val="restart"/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>Привет</w:t>
            </w:r>
          </w:p>
          <w:p w:rsidR="005A5E7A" w:rsidRPr="003F193E" w:rsidRDefault="005A5E7A" w:rsidP="003F193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>ствие</w:t>
            </w:r>
          </w:p>
          <w:p w:rsidR="005A5E7A" w:rsidRPr="003F193E" w:rsidRDefault="005A5E7A" w:rsidP="003F193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>Конкурс «Самый сильный»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 xml:space="preserve">Прыжки </w:t>
            </w:r>
          </w:p>
          <w:p w:rsidR="005A5E7A" w:rsidRPr="003F193E" w:rsidRDefault="005A5E7A" w:rsidP="003F193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 xml:space="preserve">в длину </w:t>
            </w:r>
          </w:p>
          <w:p w:rsidR="005A5E7A" w:rsidRPr="003F193E" w:rsidRDefault="005A5E7A" w:rsidP="003F193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>с места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 xml:space="preserve">Прыжки </w:t>
            </w:r>
          </w:p>
          <w:p w:rsidR="005A5E7A" w:rsidRPr="003F193E" w:rsidRDefault="005A5E7A" w:rsidP="003F193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5A5E7A" w:rsidRPr="003F193E" w:rsidRDefault="005A5E7A" w:rsidP="003F193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>скакалке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>Стрельба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709" w:type="dxa"/>
            <w:textDirection w:val="btLr"/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5A5E7A" w:rsidRPr="003F193E">
        <w:trPr>
          <w:cantSplit/>
          <w:trHeight w:val="696"/>
        </w:trPr>
        <w:tc>
          <w:tcPr>
            <w:tcW w:w="426" w:type="dxa"/>
            <w:vMerge/>
          </w:tcPr>
          <w:p w:rsidR="005A5E7A" w:rsidRPr="003F193E" w:rsidRDefault="005A5E7A" w:rsidP="003F193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A5E7A" w:rsidRPr="003F193E" w:rsidRDefault="005A5E7A" w:rsidP="003F193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>резуль-</w:t>
            </w:r>
          </w:p>
          <w:p w:rsidR="005A5E7A" w:rsidRPr="003F193E" w:rsidRDefault="005A5E7A" w:rsidP="003F193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>резуль-</w:t>
            </w:r>
          </w:p>
          <w:p w:rsidR="005A5E7A" w:rsidRPr="003F193E" w:rsidRDefault="005A5E7A" w:rsidP="003F193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A5E7A" w:rsidRPr="003F193E" w:rsidRDefault="005A5E7A" w:rsidP="003F193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>резуль-</w:t>
            </w:r>
          </w:p>
          <w:p w:rsidR="005A5E7A" w:rsidRPr="003F193E" w:rsidRDefault="005A5E7A" w:rsidP="003F193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7A" w:rsidRPr="003F193E">
        <w:tc>
          <w:tcPr>
            <w:tcW w:w="426" w:type="dxa"/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5A5E7A" w:rsidRPr="003F193E" w:rsidRDefault="005A5E7A" w:rsidP="003F193E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2» </w:t>
            </w:r>
            <w:r w:rsidRPr="003F1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«Улёт»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>22,36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709" w:type="dxa"/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5A5E7A" w:rsidRPr="003F193E">
        <w:tc>
          <w:tcPr>
            <w:tcW w:w="426" w:type="dxa"/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5A5E7A" w:rsidRPr="003F193E" w:rsidRDefault="005A5E7A" w:rsidP="003F193E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4» </w:t>
            </w:r>
            <w:r w:rsidRPr="003F1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«Патриот»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11.89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>21,94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709" w:type="dxa"/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</w:tr>
      <w:tr w:rsidR="005A5E7A" w:rsidRPr="003F193E">
        <w:tc>
          <w:tcPr>
            <w:tcW w:w="426" w:type="dxa"/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5A5E7A" w:rsidRPr="003F193E" w:rsidRDefault="005A5E7A" w:rsidP="003F193E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5» </w:t>
            </w:r>
            <w:r w:rsidRPr="003F1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Пятёрочка»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>25,93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A5E7A" w:rsidRPr="003F193E">
        <w:tc>
          <w:tcPr>
            <w:tcW w:w="426" w:type="dxa"/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5A5E7A" w:rsidRPr="003F193E" w:rsidRDefault="005A5E7A" w:rsidP="003F193E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7» </w:t>
            </w:r>
            <w:r w:rsidRPr="003F1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«Шанс»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11.80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>23,41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</w:tr>
      <w:tr w:rsidR="005A5E7A" w:rsidRPr="003F193E">
        <w:tc>
          <w:tcPr>
            <w:tcW w:w="426" w:type="dxa"/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3" w:type="dxa"/>
          </w:tcPr>
          <w:p w:rsidR="005A5E7A" w:rsidRPr="003F193E" w:rsidRDefault="005A5E7A" w:rsidP="003F193E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 xml:space="preserve">МАОУ «ТНОШ» </w:t>
            </w:r>
            <w:r w:rsidRPr="003F1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«Оба-на»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>27,27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A5E7A" w:rsidRPr="003F193E">
        <w:tc>
          <w:tcPr>
            <w:tcW w:w="426" w:type="dxa"/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3" w:type="dxa"/>
          </w:tcPr>
          <w:p w:rsidR="005A5E7A" w:rsidRPr="003F193E" w:rsidRDefault="005A5E7A" w:rsidP="003F193E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 xml:space="preserve">МБОУ «ТСОШ» </w:t>
            </w:r>
            <w:r w:rsidRPr="003F1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«Братва»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9.91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>25,12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5A5E7A" w:rsidRPr="003F193E">
        <w:tc>
          <w:tcPr>
            <w:tcW w:w="426" w:type="dxa"/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543" w:type="dxa"/>
          </w:tcPr>
          <w:p w:rsidR="005A5E7A" w:rsidRPr="003F193E" w:rsidRDefault="005A5E7A" w:rsidP="003F193E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 xml:space="preserve">Новогоренская СОШ </w:t>
            </w:r>
          </w:p>
          <w:p w:rsidR="005A5E7A" w:rsidRPr="003F193E" w:rsidRDefault="005A5E7A" w:rsidP="003F193E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«Убойная сила»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9.75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>25,96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5A5E7A" w:rsidRPr="003F193E">
        <w:tc>
          <w:tcPr>
            <w:tcW w:w="426" w:type="dxa"/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3" w:type="dxa"/>
          </w:tcPr>
          <w:p w:rsidR="005A5E7A" w:rsidRPr="003F193E" w:rsidRDefault="005A5E7A" w:rsidP="003F193E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 xml:space="preserve">Озёренская СОШ </w:t>
            </w:r>
          </w:p>
          <w:p w:rsidR="005A5E7A" w:rsidRPr="003F193E" w:rsidRDefault="005A5E7A" w:rsidP="003F193E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«Спортивные черепашки»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10.86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>23,26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5A5E7A" w:rsidRPr="003F193E">
        <w:tc>
          <w:tcPr>
            <w:tcW w:w="426" w:type="dxa"/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3" w:type="dxa"/>
          </w:tcPr>
          <w:p w:rsidR="005A5E7A" w:rsidRPr="003F193E" w:rsidRDefault="005A5E7A" w:rsidP="003F193E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 xml:space="preserve">Мараксинская ООШ </w:t>
            </w:r>
          </w:p>
          <w:p w:rsidR="005A5E7A" w:rsidRPr="003F193E" w:rsidRDefault="005A5E7A" w:rsidP="003F193E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«Убойная сила»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10.55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>23,25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709" w:type="dxa"/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A5E7A" w:rsidRPr="003F193E">
        <w:tc>
          <w:tcPr>
            <w:tcW w:w="426" w:type="dxa"/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3" w:type="dxa"/>
          </w:tcPr>
          <w:p w:rsidR="005A5E7A" w:rsidRPr="003F193E" w:rsidRDefault="005A5E7A" w:rsidP="003F193E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 xml:space="preserve">МАДОУ № 3 </w:t>
            </w:r>
            <w:r w:rsidRPr="003F1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«Спортики»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>22,94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709" w:type="dxa"/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5A5E7A" w:rsidRPr="003F193E">
        <w:tc>
          <w:tcPr>
            <w:tcW w:w="426" w:type="dxa"/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3" w:type="dxa"/>
          </w:tcPr>
          <w:p w:rsidR="005A5E7A" w:rsidRPr="003F193E" w:rsidRDefault="005A5E7A" w:rsidP="003F193E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 xml:space="preserve">МАДОУ № 9 </w:t>
            </w:r>
            <w:r w:rsidRPr="003F1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«Солнышко»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>24,55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709" w:type="dxa"/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5A5E7A" w:rsidRPr="003F193E">
        <w:tc>
          <w:tcPr>
            <w:tcW w:w="426" w:type="dxa"/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3" w:type="dxa"/>
          </w:tcPr>
          <w:p w:rsidR="005A5E7A" w:rsidRPr="003F193E" w:rsidRDefault="005A5E7A" w:rsidP="003F193E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 xml:space="preserve">МАДОУ № 14 </w:t>
            </w:r>
            <w:r w:rsidRPr="003F1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«ФГОСики»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10.76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>26,15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709" w:type="dxa"/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5A5E7A" w:rsidRPr="003F193E">
        <w:tc>
          <w:tcPr>
            <w:tcW w:w="426" w:type="dxa"/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3" w:type="dxa"/>
          </w:tcPr>
          <w:p w:rsidR="005A5E7A" w:rsidRPr="003F193E" w:rsidRDefault="005A5E7A" w:rsidP="003F193E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>МАДОУ № 19</w:t>
            </w:r>
            <w:r w:rsidRPr="003F1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«Импульс»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11.37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>23,86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709" w:type="dxa"/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A5E7A" w:rsidRPr="003F193E"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5A5E7A" w:rsidRPr="003F193E" w:rsidRDefault="005A5E7A" w:rsidP="003F193E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 xml:space="preserve">МБДОУ № 20 </w:t>
            </w:r>
          </w:p>
          <w:p w:rsidR="005A5E7A" w:rsidRPr="003F193E" w:rsidRDefault="005A5E7A" w:rsidP="003F193E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«Морские котики»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5A5E7A" w:rsidRPr="003F193E">
        <w:tc>
          <w:tcPr>
            <w:tcW w:w="426" w:type="dxa"/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5A5E7A" w:rsidRPr="003F193E" w:rsidRDefault="005A5E7A" w:rsidP="003F193E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r w:rsidRPr="003F1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«Золотой ключик»</w:t>
            </w:r>
          </w:p>
          <w:p w:rsidR="005A5E7A" w:rsidRPr="003F193E" w:rsidRDefault="005A5E7A" w:rsidP="003F193E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«Старт»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416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>26,58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5A5E7A" w:rsidRPr="003F193E">
        <w:tc>
          <w:tcPr>
            <w:tcW w:w="426" w:type="dxa"/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3" w:type="dxa"/>
          </w:tcPr>
          <w:p w:rsidR="005A5E7A" w:rsidRPr="003F193E" w:rsidRDefault="005A5E7A" w:rsidP="003F193E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 xml:space="preserve">МАУДО «ДШИ» </w:t>
            </w:r>
          </w:p>
          <w:p w:rsidR="005A5E7A" w:rsidRPr="003F193E" w:rsidRDefault="005A5E7A" w:rsidP="003F193E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«Вежливые люди»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10.43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>27,44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709" w:type="dxa"/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5A5E7A" w:rsidRPr="003F193E">
        <w:tc>
          <w:tcPr>
            <w:tcW w:w="426" w:type="dxa"/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3" w:type="dxa"/>
          </w:tcPr>
          <w:p w:rsidR="005A5E7A" w:rsidRPr="003F193E" w:rsidRDefault="005A5E7A" w:rsidP="003F193E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  <w:p w:rsidR="005A5E7A" w:rsidRPr="003F193E" w:rsidRDefault="005A5E7A" w:rsidP="003F193E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«Великолепная шестёрка»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>26,23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709" w:type="dxa"/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5A5E7A" w:rsidRPr="003F193E">
        <w:tc>
          <w:tcPr>
            <w:tcW w:w="426" w:type="dxa"/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43" w:type="dxa"/>
          </w:tcPr>
          <w:p w:rsidR="005A5E7A" w:rsidRPr="003F193E" w:rsidRDefault="005A5E7A" w:rsidP="003F193E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 xml:space="preserve">УО АКР </w:t>
            </w:r>
            <w:r w:rsidRPr="003F1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«Бизоны»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9.69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>29,54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709" w:type="dxa"/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5A5E7A" w:rsidRPr="003F193E">
        <w:tc>
          <w:tcPr>
            <w:tcW w:w="426" w:type="dxa"/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3543" w:type="dxa"/>
          </w:tcPr>
          <w:p w:rsidR="005A5E7A" w:rsidRPr="003F193E" w:rsidRDefault="005A5E7A" w:rsidP="003F193E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>Инкинское СОШ</w:t>
            </w:r>
          </w:p>
          <w:p w:rsidR="005A5E7A" w:rsidRPr="003F193E" w:rsidRDefault="005A5E7A" w:rsidP="003F193E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«Спортики»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>28,64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A5E7A" w:rsidRPr="003F193E">
        <w:tc>
          <w:tcPr>
            <w:tcW w:w="426" w:type="dxa"/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3543" w:type="dxa"/>
          </w:tcPr>
          <w:p w:rsidR="005A5E7A" w:rsidRPr="003F193E" w:rsidRDefault="005A5E7A" w:rsidP="003F193E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>Чажемтовская СОШ</w:t>
            </w:r>
          </w:p>
          <w:p w:rsidR="005A5E7A" w:rsidRPr="003F193E" w:rsidRDefault="005A5E7A" w:rsidP="003F193E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1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Непоседы»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10.21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>24,09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vAlign w:val="center"/>
          </w:tcPr>
          <w:p w:rsidR="005A5E7A" w:rsidRPr="003F193E" w:rsidRDefault="005A5E7A" w:rsidP="003F193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5A5E7A" w:rsidRPr="00722A4D" w:rsidRDefault="005A5E7A" w:rsidP="007616F8">
      <w:p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F302C">
        <w:rPr>
          <w:rFonts w:ascii="Times New Roman" w:hAnsi="Times New Roman" w:cs="Times New Roman"/>
          <w:sz w:val="24"/>
          <w:szCs w:val="24"/>
        </w:rPr>
        <w:t xml:space="preserve">Главный судья соревнований </w:t>
      </w:r>
      <w:r>
        <w:rPr>
          <w:rFonts w:ascii="Times New Roman" w:hAnsi="Times New Roman" w:cs="Times New Roman"/>
          <w:sz w:val="24"/>
          <w:szCs w:val="24"/>
        </w:rPr>
        <w:t xml:space="preserve">    В.А. Трифонов</w:t>
      </w:r>
    </w:p>
    <w:p w:rsidR="005A5E7A" w:rsidRDefault="005A5E7A" w:rsidP="007616F8">
      <w:pPr>
        <w:spacing w:after="0" w:line="240" w:lineRule="auto"/>
        <w:ind w:left="284" w:firstLine="425"/>
        <w:rPr>
          <w:rFonts w:cs="Times New Roman"/>
        </w:rPr>
      </w:pPr>
      <w:r w:rsidRPr="000F302C">
        <w:rPr>
          <w:rFonts w:ascii="Times New Roman" w:hAnsi="Times New Roman" w:cs="Times New Roman"/>
          <w:sz w:val="24"/>
          <w:szCs w:val="24"/>
        </w:rPr>
        <w:t xml:space="preserve">Главный секретарь соревнований </w:t>
      </w:r>
      <w:r>
        <w:rPr>
          <w:rFonts w:ascii="Times New Roman" w:hAnsi="Times New Roman" w:cs="Times New Roman"/>
          <w:sz w:val="24"/>
          <w:szCs w:val="24"/>
        </w:rPr>
        <w:t xml:space="preserve">      Ю.А. Приедитис</w:t>
      </w:r>
    </w:p>
    <w:sectPr w:rsidR="005A5E7A" w:rsidSect="007616F8">
      <w:pgSz w:w="16838" w:h="11906" w:orient="landscape"/>
      <w:pgMar w:top="568" w:right="536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6F8"/>
    <w:rsid w:val="000F302C"/>
    <w:rsid w:val="002068C0"/>
    <w:rsid w:val="003F193E"/>
    <w:rsid w:val="004670F5"/>
    <w:rsid w:val="005A5E7A"/>
    <w:rsid w:val="00623F38"/>
    <w:rsid w:val="00722A4D"/>
    <w:rsid w:val="007616F8"/>
    <w:rsid w:val="00F8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6F8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616F8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309</Words>
  <Characters>1763</Characters>
  <Application>Microsoft Office Outlook</Application>
  <DocSecurity>0</DocSecurity>
  <Lines>0</Lines>
  <Paragraphs>0</Paragraphs>
  <ScaleCrop>false</ScaleCrop>
  <Company>gazeta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korresp1</cp:lastModifiedBy>
  <cp:revision>2</cp:revision>
  <dcterms:created xsi:type="dcterms:W3CDTF">2017-09-18T03:40:00Z</dcterms:created>
  <dcterms:modified xsi:type="dcterms:W3CDTF">2017-09-18T08:11:00Z</dcterms:modified>
</cp:coreProperties>
</file>